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810"/>
        <w:gridCol w:w="1080"/>
        <w:gridCol w:w="990"/>
        <w:gridCol w:w="4029"/>
        <w:gridCol w:w="4233"/>
        <w:gridCol w:w="2727"/>
      </w:tblGrid>
      <w:tr w:rsidR="00B530DF" w14:paraId="40F2884E" w14:textId="77777777" w:rsidTr="00A52ABE">
        <w:trPr>
          <w:cantSplit/>
          <w:jc w:val="center"/>
        </w:trPr>
        <w:tc>
          <w:tcPr>
            <w:tcW w:w="1251" w:type="dxa"/>
          </w:tcPr>
          <w:p w14:paraId="58C6A761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810" w:type="dxa"/>
          </w:tcPr>
          <w:p w14:paraId="58102860" w14:textId="77777777" w:rsidR="00B530DF" w:rsidRDefault="00B530DF" w:rsidP="00A52ABE">
            <w:pPr>
              <w:keepLines/>
              <w:spacing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7EE9D98A" w14:textId="77777777" w:rsidR="00B530DF" w:rsidRPr="00395636" w:rsidRDefault="00B530DF" w:rsidP="00A52ABE">
            <w:pPr>
              <w:keepLines/>
              <w:spacing w:line="19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6C4B8E33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029" w:type="dxa"/>
          </w:tcPr>
          <w:p w14:paraId="299B192A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233" w:type="dxa"/>
          </w:tcPr>
          <w:p w14:paraId="3E21239E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727" w:type="dxa"/>
          </w:tcPr>
          <w:p w14:paraId="1860498E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B530DF" w14:paraId="50158C3F" w14:textId="77777777" w:rsidTr="00A52ABE">
        <w:trPr>
          <w:cantSplit/>
          <w:jc w:val="center"/>
        </w:trPr>
        <w:tc>
          <w:tcPr>
            <w:tcW w:w="1251" w:type="dxa"/>
          </w:tcPr>
          <w:p w14:paraId="3363E942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810" w:type="dxa"/>
          </w:tcPr>
          <w:p w14:paraId="1AF86969" w14:textId="77777777" w:rsidR="00B530DF" w:rsidRDefault="00B530DF" w:rsidP="00A52ABE">
            <w:pPr>
              <w:keepLines/>
              <w:spacing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46F0B238" w14:textId="77777777" w:rsidR="00B530DF" w:rsidRPr="00395636" w:rsidRDefault="00B530DF" w:rsidP="00A52ABE">
            <w:pPr>
              <w:keepLines/>
              <w:spacing w:line="19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1AF1D65A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029" w:type="dxa"/>
          </w:tcPr>
          <w:p w14:paraId="4AB90386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233" w:type="dxa"/>
          </w:tcPr>
          <w:p w14:paraId="36C91ACD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727" w:type="dxa"/>
          </w:tcPr>
          <w:p w14:paraId="5C15EC42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B530DF" w14:paraId="7F616D4F" w14:textId="77777777" w:rsidTr="00A52ABE">
        <w:trPr>
          <w:cantSplit/>
          <w:jc w:val="center"/>
        </w:trPr>
        <w:tc>
          <w:tcPr>
            <w:tcW w:w="1251" w:type="dxa"/>
          </w:tcPr>
          <w:p w14:paraId="65B238C8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810" w:type="dxa"/>
          </w:tcPr>
          <w:p w14:paraId="01394014" w14:textId="77777777" w:rsidR="00B530DF" w:rsidRDefault="00B530DF" w:rsidP="00A52ABE">
            <w:pPr>
              <w:keepLines/>
              <w:spacing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0C5BF691" w14:textId="77777777" w:rsidR="00B530DF" w:rsidRPr="00395636" w:rsidRDefault="00B530DF" w:rsidP="00A52ABE">
            <w:pPr>
              <w:keepLines/>
              <w:spacing w:line="19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3F0ECE1A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029" w:type="dxa"/>
          </w:tcPr>
          <w:p w14:paraId="36058DFB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233" w:type="dxa"/>
          </w:tcPr>
          <w:p w14:paraId="0E249FC4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727" w:type="dxa"/>
          </w:tcPr>
          <w:p w14:paraId="2E11E3EB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B530DF" w14:paraId="0AE37D1F" w14:textId="77777777" w:rsidTr="00A52ABE">
        <w:trPr>
          <w:cantSplit/>
          <w:jc w:val="center"/>
        </w:trPr>
        <w:tc>
          <w:tcPr>
            <w:tcW w:w="1251" w:type="dxa"/>
          </w:tcPr>
          <w:p w14:paraId="57AB5FB7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810" w:type="dxa"/>
          </w:tcPr>
          <w:p w14:paraId="6483DE99" w14:textId="77777777" w:rsidR="00B530DF" w:rsidRDefault="00B530DF" w:rsidP="00A52ABE">
            <w:pPr>
              <w:keepLines/>
              <w:spacing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31FF7BBC" w14:textId="77777777" w:rsidR="00B530DF" w:rsidRPr="00395636" w:rsidRDefault="00B530DF" w:rsidP="00A52ABE">
            <w:pPr>
              <w:keepLines/>
              <w:spacing w:line="19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313AA135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029" w:type="dxa"/>
          </w:tcPr>
          <w:p w14:paraId="314733CA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233" w:type="dxa"/>
          </w:tcPr>
          <w:p w14:paraId="139A9571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727" w:type="dxa"/>
          </w:tcPr>
          <w:p w14:paraId="2C63C759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B530DF" w14:paraId="56C3B1D7" w14:textId="77777777" w:rsidTr="00A52ABE">
        <w:trPr>
          <w:cantSplit/>
          <w:jc w:val="center"/>
        </w:trPr>
        <w:tc>
          <w:tcPr>
            <w:tcW w:w="1251" w:type="dxa"/>
          </w:tcPr>
          <w:p w14:paraId="5443D54B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810" w:type="dxa"/>
          </w:tcPr>
          <w:p w14:paraId="495A7F94" w14:textId="77777777" w:rsidR="00B530DF" w:rsidRDefault="00B530DF" w:rsidP="00A52ABE">
            <w:pPr>
              <w:keepLines/>
              <w:spacing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2FDD28BC" w14:textId="77777777" w:rsidR="00B530DF" w:rsidRPr="00395636" w:rsidRDefault="00B530DF" w:rsidP="00A52ABE">
            <w:pPr>
              <w:keepLines/>
              <w:spacing w:line="19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52707136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029" w:type="dxa"/>
          </w:tcPr>
          <w:p w14:paraId="3EB4184F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233" w:type="dxa"/>
          </w:tcPr>
          <w:p w14:paraId="1E155390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727" w:type="dxa"/>
          </w:tcPr>
          <w:p w14:paraId="33336C04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  <w:tr w:rsidR="00B530DF" w14:paraId="5D6CCFB8" w14:textId="77777777" w:rsidTr="00A52ABE">
        <w:trPr>
          <w:cantSplit/>
          <w:jc w:val="center"/>
        </w:trPr>
        <w:tc>
          <w:tcPr>
            <w:tcW w:w="1251" w:type="dxa"/>
          </w:tcPr>
          <w:p w14:paraId="2C8A5D86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810" w:type="dxa"/>
          </w:tcPr>
          <w:p w14:paraId="53329E0B" w14:textId="77777777" w:rsidR="00B530DF" w:rsidRDefault="00B530DF" w:rsidP="00A52ABE">
            <w:pPr>
              <w:keepLines/>
              <w:spacing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57E5E6F5" w14:textId="77777777" w:rsidR="00B530DF" w:rsidRPr="00395636" w:rsidRDefault="00B530DF" w:rsidP="00A52ABE">
            <w:pPr>
              <w:keepLines/>
              <w:spacing w:line="19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29DA327A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029" w:type="dxa"/>
          </w:tcPr>
          <w:p w14:paraId="32CF3442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233" w:type="dxa"/>
          </w:tcPr>
          <w:p w14:paraId="52149BD2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727" w:type="dxa"/>
          </w:tcPr>
          <w:p w14:paraId="7BAAAAF1" w14:textId="77777777" w:rsidR="00B530DF" w:rsidRDefault="00B530DF" w:rsidP="00A52ABE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</w:tbl>
    <w:p w14:paraId="32699C89" w14:textId="77777777" w:rsidR="00AE60D1" w:rsidRPr="00AE60D1" w:rsidRDefault="00AE60D1" w:rsidP="00AE60D1"/>
    <w:p w14:paraId="18A713AE" w14:textId="77777777" w:rsidR="00AE60D1" w:rsidRPr="00AE60D1" w:rsidRDefault="00AE60D1" w:rsidP="00AE60D1"/>
    <w:p w14:paraId="5CAAC0DE" w14:textId="77777777" w:rsidR="00AE60D1" w:rsidRPr="00AE60D1" w:rsidRDefault="00AE60D1" w:rsidP="00AE60D1"/>
    <w:p w14:paraId="1DB5E981" w14:textId="77777777" w:rsidR="00AE60D1" w:rsidRPr="00AE60D1" w:rsidRDefault="00AE60D1" w:rsidP="00AE60D1"/>
    <w:p w14:paraId="66CBC012" w14:textId="77777777" w:rsidR="00AE60D1" w:rsidRDefault="00AE60D1" w:rsidP="00AE60D1"/>
    <w:p w14:paraId="319453F2" w14:textId="77777777" w:rsidR="00A16159" w:rsidRPr="00AE60D1" w:rsidRDefault="00A16159" w:rsidP="00AE60D1"/>
    <w:sectPr w:rsidR="00A16159" w:rsidRPr="00AE6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4C5B" w14:textId="77777777" w:rsidR="00F94361" w:rsidRDefault="00F94361">
      <w:r>
        <w:separator/>
      </w:r>
    </w:p>
  </w:endnote>
  <w:endnote w:type="continuationSeparator" w:id="0">
    <w:p w14:paraId="055B999A" w14:textId="77777777" w:rsidR="00F94361" w:rsidRDefault="00F9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8337" w14:textId="77777777" w:rsidR="00143351" w:rsidRDefault="00143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5EDC" w14:textId="77777777" w:rsidR="00484358" w:rsidRDefault="00484358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991C63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991C63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75C5FFC6" w14:textId="77777777" w:rsidR="00484358" w:rsidRDefault="00484358">
    <w:pPr>
      <w:pStyle w:val="Footer"/>
      <w:jc w:val="left"/>
      <w:rPr>
        <w:rStyle w:val="PageNumber"/>
        <w:i/>
        <w:iCs/>
        <w:sz w:val="16"/>
      </w:rPr>
    </w:pPr>
    <w:r>
      <w:rPr>
        <w:rStyle w:val="PageNumber"/>
        <w:i/>
        <w:iCs/>
        <w:sz w:val="16"/>
      </w:rPr>
      <w:t>JCGM-WG</w:t>
    </w:r>
    <w:r w:rsidR="000033F3">
      <w:rPr>
        <w:rStyle w:val="PageNumber"/>
        <w:i/>
        <w:iCs/>
        <w:sz w:val="16"/>
      </w:rPr>
      <w:t>2</w:t>
    </w:r>
    <w:r>
      <w:rPr>
        <w:rStyle w:val="PageNumber"/>
        <w:i/>
        <w:iCs/>
        <w:sz w:val="16"/>
      </w:rPr>
      <w:t>-</w:t>
    </w:r>
    <w:r w:rsidR="00D31EC7">
      <w:rPr>
        <w:rStyle w:val="PageNumber"/>
        <w:i/>
        <w:iCs/>
        <w:sz w:val="16"/>
      </w:rPr>
      <w:t>/CD-04</w:t>
    </w:r>
    <w:r>
      <w:rPr>
        <w:rStyle w:val="PageNumber"/>
        <w:i/>
        <w:iCs/>
        <w:sz w:val="16"/>
      </w:rPr>
      <w:t xml:space="preserve">   –   Adapted from ISO/IEC/CEN/CENELEC  electronic balloting commenting template/version 2012-03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5216" w14:textId="77777777" w:rsidR="00484358" w:rsidRDefault="00484358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5020E6FD" w14:textId="77777777" w:rsidR="00484358" w:rsidRDefault="00484358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14:paraId="194A5F50" w14:textId="77777777" w:rsidR="00484358" w:rsidRDefault="00484358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55374D03" w14:textId="77777777" w:rsidR="00484358" w:rsidRDefault="00484358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45925AD5" w14:textId="77777777" w:rsidR="00484358" w:rsidRDefault="00484358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49DA" w14:textId="77777777" w:rsidR="00F94361" w:rsidRDefault="00F94361">
      <w:r>
        <w:separator/>
      </w:r>
    </w:p>
  </w:footnote>
  <w:footnote w:type="continuationSeparator" w:id="0">
    <w:p w14:paraId="76CD25F9" w14:textId="77777777" w:rsidR="00F94361" w:rsidRDefault="00F94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CBD6" w14:textId="77777777" w:rsidR="00143351" w:rsidRDefault="00143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7BC6" w14:textId="73D45028" w:rsidR="009F03EB" w:rsidRPr="009F03EB" w:rsidRDefault="009F03EB" w:rsidP="009F03EB">
    <w:pPr>
      <w:jc w:val="right"/>
      <w:rPr>
        <w:rFonts w:asciiTheme="minorHAnsi" w:hAnsiTheme="minorHAnsi" w:cstheme="minorHAnsi"/>
        <w:sz w:val="16"/>
        <w:szCs w:val="16"/>
      </w:rPr>
    </w:pPr>
    <w:r w:rsidRPr="009F03EB">
      <w:rPr>
        <w:rFonts w:asciiTheme="minorHAnsi" w:hAnsiTheme="minorHAnsi" w:cstheme="minorHAnsi"/>
        <w:sz w:val="16"/>
        <w:szCs w:val="16"/>
      </w:rPr>
      <w:t>JCGM-WG2:VIM-2023-</w:t>
    </w:r>
    <w:r w:rsidRPr="009F03EB">
      <w:rPr>
        <w:rFonts w:asciiTheme="minorHAnsi" w:hAnsiTheme="minorHAnsi" w:cstheme="minorHAnsi"/>
        <w:sz w:val="16"/>
        <w:szCs w:val="16"/>
      </w:rPr>
      <w:t>10</w:t>
    </w:r>
  </w:p>
  <w:tbl>
    <w:tblPr>
      <w:tblW w:w="1510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748"/>
      <w:gridCol w:w="2410"/>
      <w:gridCol w:w="5942"/>
    </w:tblGrid>
    <w:tr w:rsidR="00484358" w14:paraId="62F75688" w14:textId="77777777" w:rsidTr="00991C63">
      <w:trPr>
        <w:cantSplit/>
        <w:jc w:val="center"/>
      </w:trPr>
      <w:tc>
        <w:tcPr>
          <w:tcW w:w="6748" w:type="dxa"/>
          <w:tcBorders>
            <w:top w:val="nil"/>
            <w:left w:val="nil"/>
            <w:bottom w:val="nil"/>
            <w:right w:val="nil"/>
          </w:tcBorders>
        </w:tcPr>
        <w:p w14:paraId="4BAB556A" w14:textId="77777777" w:rsidR="00484358" w:rsidRPr="00DE136E" w:rsidRDefault="00484358" w:rsidP="00DB12F9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0"/>
            </w:rPr>
          </w:pPr>
          <w:r w:rsidRPr="00DE136E">
            <w:rPr>
              <w:rStyle w:val="MTEquationSection"/>
              <w:b/>
              <w:bCs/>
              <w:color w:val="auto"/>
              <w:sz w:val="20"/>
            </w:rPr>
            <w:t>JCGM-WG</w:t>
          </w:r>
          <w:r w:rsidR="000033F3" w:rsidRPr="00DE136E">
            <w:rPr>
              <w:rStyle w:val="MTEquationSection"/>
              <w:b/>
              <w:bCs/>
              <w:color w:val="auto"/>
              <w:sz w:val="20"/>
            </w:rPr>
            <w:t>2</w:t>
          </w:r>
          <w:r w:rsidRPr="00DE136E">
            <w:rPr>
              <w:rStyle w:val="MTEquationSection"/>
              <w:b/>
              <w:bCs/>
              <w:color w:val="auto"/>
              <w:sz w:val="20"/>
            </w:rPr>
            <w:t xml:space="preserve"> template for </w:t>
          </w:r>
          <w:r w:rsidR="00DE136E" w:rsidRPr="00DE136E">
            <w:rPr>
              <w:rStyle w:val="MTEquationSection"/>
              <w:b/>
              <w:bCs/>
              <w:color w:val="auto"/>
              <w:sz w:val="20"/>
            </w:rPr>
            <w:t>General, Technical and Editorial</w:t>
          </w:r>
          <w:r w:rsidR="00991C63" w:rsidRPr="00DE136E">
            <w:rPr>
              <w:rStyle w:val="MTEquationSection"/>
              <w:b/>
              <w:bCs/>
              <w:color w:val="auto"/>
              <w:sz w:val="20"/>
            </w:rPr>
            <w:t xml:space="preserve"> </w:t>
          </w:r>
          <w:r w:rsidRPr="00DE136E">
            <w:rPr>
              <w:rStyle w:val="MTEquationSection"/>
              <w:b/>
              <w:bCs/>
              <w:color w:val="auto"/>
              <w:sz w:val="20"/>
            </w:rPr>
            <w:t>comments</w:t>
          </w:r>
        </w:p>
        <w:p w14:paraId="06F89FD3" w14:textId="77777777" w:rsidR="00484358" w:rsidRDefault="00484358" w:rsidP="00DB12F9">
          <w:pPr>
            <w:pStyle w:val="ISOComments"/>
            <w:spacing w:before="60" w:after="60"/>
          </w:pPr>
          <w:r w:rsidRPr="00DE136E">
            <w:rPr>
              <w:rStyle w:val="MTEquationSection"/>
              <w:b/>
              <w:bCs/>
              <w:color w:val="auto"/>
              <w:sz w:val="20"/>
            </w:rPr>
            <w:t>JCGM-WG</w:t>
          </w:r>
          <w:r w:rsidR="000033F3" w:rsidRPr="00DE136E">
            <w:rPr>
              <w:rStyle w:val="MTEquationSection"/>
              <w:b/>
              <w:bCs/>
              <w:color w:val="auto"/>
              <w:sz w:val="20"/>
            </w:rPr>
            <w:t>2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B180CBD" w14:textId="77777777" w:rsidR="00484358" w:rsidRDefault="00484358" w:rsidP="00991C63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Date:</w:t>
          </w:r>
          <w:r w:rsidR="00991C63">
            <w:rPr>
              <w:bCs/>
            </w:rPr>
            <w:t xml:space="preserve"> </w:t>
          </w:r>
        </w:p>
      </w:tc>
      <w:tc>
        <w:tcPr>
          <w:tcW w:w="5942" w:type="dxa"/>
          <w:tcBorders>
            <w:top w:val="single" w:sz="6" w:space="0" w:color="auto"/>
            <w:bottom w:val="single" w:sz="6" w:space="0" w:color="auto"/>
          </w:tcBorders>
        </w:tcPr>
        <w:p w14:paraId="34AD7325" w14:textId="18CA6A2A" w:rsidR="00484358" w:rsidRDefault="00484358">
          <w:pPr>
            <w:pStyle w:val="ISOSecretObservations"/>
            <w:spacing w:before="60" w:after="60"/>
            <w:rPr>
              <w:b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JCGM </w:t>
          </w:r>
          <w:r w:rsidR="000033F3">
            <w:rPr>
              <w:b/>
              <w:sz w:val="20"/>
            </w:rPr>
            <w:t>200:</w:t>
          </w:r>
          <w:r>
            <w:rPr>
              <w:b/>
              <w:sz w:val="20"/>
            </w:rPr>
            <w:t xml:space="preserve"> </w:t>
          </w:r>
          <w:r w:rsidR="006E1549">
            <w:rPr>
              <w:b/>
              <w:sz w:val="20"/>
            </w:rPr>
            <w:t xml:space="preserve">Second </w:t>
          </w:r>
          <w:r w:rsidR="000033F3">
            <w:rPr>
              <w:b/>
              <w:sz w:val="20"/>
            </w:rPr>
            <w:t>Committee</w:t>
          </w:r>
          <w:r w:rsidR="00991C63">
            <w:rPr>
              <w:b/>
              <w:sz w:val="20"/>
            </w:rPr>
            <w:t xml:space="preserve"> Draft </w:t>
          </w:r>
          <w:r w:rsidR="006300BC">
            <w:rPr>
              <w:b/>
              <w:sz w:val="20"/>
            </w:rPr>
            <w:t>July</w:t>
          </w:r>
          <w:r w:rsidR="00991C63">
            <w:rPr>
              <w:b/>
              <w:sz w:val="20"/>
            </w:rPr>
            <w:t xml:space="preserve"> 202</w:t>
          </w:r>
          <w:r w:rsidR="006300BC">
            <w:rPr>
              <w:b/>
              <w:sz w:val="20"/>
            </w:rPr>
            <w:t>3</w:t>
          </w:r>
        </w:p>
        <w:p w14:paraId="7D272D07" w14:textId="77777777" w:rsidR="00484358" w:rsidRDefault="000033F3">
          <w:pPr>
            <w:pStyle w:val="ISOSecretObservations"/>
            <w:spacing w:before="60" w:after="60"/>
            <w:rPr>
              <w:bCs/>
              <w:sz w:val="20"/>
            </w:rPr>
          </w:pPr>
          <w:r w:rsidRPr="000033F3">
            <w:rPr>
              <w:b/>
              <w:i/>
              <w:lang w:val="en-US"/>
            </w:rPr>
            <w:t>International Vocabulary of Metrology (VIM), 4th edition</w:t>
          </w:r>
          <w:r w:rsidR="00484358" w:rsidRPr="00B116C1">
            <w:rPr>
              <w:b/>
              <w:i/>
              <w:lang w:val="en-US"/>
            </w:rPr>
            <w:t>.</w:t>
          </w:r>
        </w:p>
      </w:tc>
    </w:tr>
  </w:tbl>
  <w:p w14:paraId="45BF9C50" w14:textId="77777777" w:rsidR="00484358" w:rsidRPr="00595085" w:rsidRDefault="00484358" w:rsidP="00595085">
    <w:pPr>
      <w:rPr>
        <w:rFonts w:ascii="Times New Roman" w:hAnsi="Times New Roman"/>
        <w:sz w:val="20"/>
        <w:lang w:eastAsia="fr-FR"/>
      </w:rPr>
    </w:pPr>
  </w:p>
  <w:tbl>
    <w:tblPr>
      <w:tblW w:w="1512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51"/>
      <w:gridCol w:w="810"/>
      <w:gridCol w:w="1080"/>
      <w:gridCol w:w="990"/>
      <w:gridCol w:w="4029"/>
      <w:gridCol w:w="4233"/>
      <w:gridCol w:w="2727"/>
    </w:tblGrid>
    <w:tr w:rsidR="00B530DF" w14:paraId="7F6EBEEF" w14:textId="77777777" w:rsidTr="00B530DF">
      <w:trPr>
        <w:cantSplit/>
        <w:jc w:val="center"/>
      </w:trPr>
      <w:tc>
        <w:tcPr>
          <w:tcW w:w="1251" w:type="dxa"/>
        </w:tcPr>
        <w:p w14:paraId="62DC7B08" w14:textId="77777777" w:rsidR="00B530DF" w:rsidRDefault="00B530DF" w:rsidP="0059508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bookmarkStart w:id="0" w:name="_Hlk60904734"/>
          <w:r>
            <w:rPr>
              <w:b/>
              <w:sz w:val="16"/>
            </w:rPr>
            <w:t>Member Organization</w:t>
          </w:r>
        </w:p>
      </w:tc>
      <w:tc>
        <w:tcPr>
          <w:tcW w:w="810" w:type="dxa"/>
        </w:tcPr>
        <w:p w14:paraId="3F68D72B" w14:textId="77777777" w:rsidR="00B530DF" w:rsidRDefault="00B530DF" w:rsidP="00B530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VIM entry</w:t>
          </w:r>
        </w:p>
      </w:tc>
      <w:tc>
        <w:tcPr>
          <w:tcW w:w="1080" w:type="dxa"/>
        </w:tcPr>
        <w:p w14:paraId="341370BA" w14:textId="77777777" w:rsidR="00B530DF" w:rsidRDefault="00B530DF" w:rsidP="00B530DF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Term/</w:t>
          </w:r>
        </w:p>
        <w:p w14:paraId="68D85CD2" w14:textId="77777777" w:rsidR="00B530DF" w:rsidRDefault="00B530DF" w:rsidP="00B530DF">
          <w:pPr>
            <w:keepLines/>
            <w:spacing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Definition/</w:t>
          </w:r>
        </w:p>
        <w:p w14:paraId="4F6DC88B" w14:textId="77777777" w:rsidR="00B530DF" w:rsidRDefault="00B530DF" w:rsidP="00B530DF">
          <w:pPr>
            <w:keepLines/>
            <w:spacing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Note/</w:t>
          </w:r>
        </w:p>
        <w:p w14:paraId="41B357AF" w14:textId="77777777" w:rsidR="00B530DF" w:rsidRPr="00395636" w:rsidRDefault="00B530DF" w:rsidP="00B530DF">
          <w:pPr>
            <w:keepLines/>
            <w:spacing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Example</w:t>
          </w:r>
        </w:p>
      </w:tc>
      <w:tc>
        <w:tcPr>
          <w:tcW w:w="990" w:type="dxa"/>
        </w:tcPr>
        <w:p w14:paraId="1837B097" w14:textId="77777777" w:rsidR="00B530DF" w:rsidRDefault="00B530DF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comment: General</w:t>
          </w:r>
          <w:r w:rsidR="003624BA">
            <w:rPr>
              <w:b/>
              <w:sz w:val="16"/>
            </w:rPr>
            <w:t>/</w:t>
          </w:r>
          <w:r>
            <w:rPr>
              <w:b/>
              <w:sz w:val="16"/>
            </w:rPr>
            <w:t xml:space="preserve"> Technical</w:t>
          </w:r>
          <w:r w:rsidR="003624BA">
            <w:rPr>
              <w:b/>
              <w:sz w:val="16"/>
            </w:rPr>
            <w:t>/</w:t>
          </w:r>
          <w:r>
            <w:rPr>
              <w:b/>
              <w:sz w:val="16"/>
            </w:rPr>
            <w:t xml:space="preserve"> Editorial</w:t>
          </w:r>
        </w:p>
      </w:tc>
      <w:tc>
        <w:tcPr>
          <w:tcW w:w="4029" w:type="dxa"/>
        </w:tcPr>
        <w:p w14:paraId="2B7E466E" w14:textId="77777777" w:rsidR="00B530DF" w:rsidRDefault="00B530DF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4233" w:type="dxa"/>
        </w:tcPr>
        <w:p w14:paraId="2660BEEE" w14:textId="77777777" w:rsidR="00B530DF" w:rsidRDefault="00B530DF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727" w:type="dxa"/>
        </w:tcPr>
        <w:p w14:paraId="6889898C" w14:textId="77777777" w:rsidR="00B530DF" w:rsidRDefault="00B530DF" w:rsidP="00B3346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JCGM-WG2 response</w:t>
          </w:r>
        </w:p>
      </w:tc>
    </w:tr>
    <w:bookmarkEnd w:id="0"/>
  </w:tbl>
  <w:p w14:paraId="569FD96C" w14:textId="77777777" w:rsidR="00484358" w:rsidRDefault="00484358">
    <w:pPr>
      <w:pStyle w:val="Header"/>
      <w:rPr>
        <w:sz w:val="2"/>
      </w:rPr>
    </w:pPr>
  </w:p>
  <w:p w14:paraId="4D64F527" w14:textId="77777777" w:rsidR="00484358" w:rsidRDefault="00484358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484358" w14:paraId="046B7E77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37200E19" w14:textId="77777777" w:rsidR="00484358" w:rsidRDefault="00484358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3C9A3C1" w14:textId="77777777" w:rsidR="00484358" w:rsidRDefault="00484358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99C18AD" w14:textId="77777777" w:rsidR="00484358" w:rsidRDefault="00484358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ADF5800" w14:textId="77777777" w:rsidR="00484358" w:rsidRDefault="00484358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484358" w14:paraId="63D04B2F" w14:textId="77777777">
      <w:trPr>
        <w:cantSplit/>
        <w:jc w:val="center"/>
      </w:trPr>
      <w:tc>
        <w:tcPr>
          <w:tcW w:w="539" w:type="dxa"/>
        </w:tcPr>
        <w:p w14:paraId="553FB763" w14:textId="77777777" w:rsidR="00484358" w:rsidRDefault="004843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086B446F" w14:textId="77777777" w:rsidR="00484358" w:rsidRDefault="004843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62D0648" w14:textId="77777777" w:rsidR="00484358" w:rsidRDefault="004843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5856B539" w14:textId="77777777" w:rsidR="00484358" w:rsidRDefault="004843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117326F9" w14:textId="77777777" w:rsidR="00484358" w:rsidRDefault="004843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09AADB14" w14:textId="77777777" w:rsidR="00484358" w:rsidRDefault="004843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AA33FB7" w14:textId="77777777" w:rsidR="00484358" w:rsidRDefault="004843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484358" w14:paraId="71695A9C" w14:textId="77777777">
      <w:trPr>
        <w:cantSplit/>
        <w:jc w:val="center"/>
      </w:trPr>
      <w:tc>
        <w:tcPr>
          <w:tcW w:w="539" w:type="dxa"/>
        </w:tcPr>
        <w:p w14:paraId="48E14615" w14:textId="77777777" w:rsidR="00484358" w:rsidRDefault="004843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54A5EB6" w14:textId="77777777" w:rsidR="00484358" w:rsidRDefault="004843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11201FBF" w14:textId="77777777" w:rsidR="00484358" w:rsidRDefault="004843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186E9BA2" w14:textId="77777777" w:rsidR="00484358" w:rsidRDefault="004843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65566FF" w14:textId="77777777" w:rsidR="00484358" w:rsidRDefault="004843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755D39F9" w14:textId="77777777" w:rsidR="00484358" w:rsidRDefault="004843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1485F088" w14:textId="77777777" w:rsidR="00484358" w:rsidRDefault="004843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71C5FE44" w14:textId="77777777" w:rsidR="00484358" w:rsidRDefault="00484358">
    <w:pPr>
      <w:pStyle w:val="Header"/>
      <w:rPr>
        <w:sz w:val="2"/>
      </w:rPr>
    </w:pPr>
  </w:p>
  <w:p w14:paraId="53B8709C" w14:textId="77777777" w:rsidR="00484358" w:rsidRDefault="00484358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grammar="clean"/>
  <w:attachedTemplate r:id="rId1"/>
  <w:doNotTrackMoves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033F3"/>
    <w:rsid w:val="000E0331"/>
    <w:rsid w:val="00143351"/>
    <w:rsid w:val="00236B36"/>
    <w:rsid w:val="002E4DC2"/>
    <w:rsid w:val="00314348"/>
    <w:rsid w:val="003624BA"/>
    <w:rsid w:val="00387E3D"/>
    <w:rsid w:val="00395636"/>
    <w:rsid w:val="003C6559"/>
    <w:rsid w:val="00415ECF"/>
    <w:rsid w:val="00441500"/>
    <w:rsid w:val="00484358"/>
    <w:rsid w:val="004C6E8C"/>
    <w:rsid w:val="00503E3A"/>
    <w:rsid w:val="00540C31"/>
    <w:rsid w:val="00595085"/>
    <w:rsid w:val="006300BC"/>
    <w:rsid w:val="006332C8"/>
    <w:rsid w:val="00633D58"/>
    <w:rsid w:val="006E1549"/>
    <w:rsid w:val="007E2E99"/>
    <w:rsid w:val="007F3945"/>
    <w:rsid w:val="00815BE6"/>
    <w:rsid w:val="00885823"/>
    <w:rsid w:val="00891C82"/>
    <w:rsid w:val="008B4E8B"/>
    <w:rsid w:val="008C248A"/>
    <w:rsid w:val="008D3A77"/>
    <w:rsid w:val="008F4365"/>
    <w:rsid w:val="00957F0F"/>
    <w:rsid w:val="00991C63"/>
    <w:rsid w:val="00995205"/>
    <w:rsid w:val="009D12C7"/>
    <w:rsid w:val="009F03EB"/>
    <w:rsid w:val="00A16159"/>
    <w:rsid w:val="00A52ABE"/>
    <w:rsid w:val="00A63938"/>
    <w:rsid w:val="00A64E75"/>
    <w:rsid w:val="00A666F5"/>
    <w:rsid w:val="00A67878"/>
    <w:rsid w:val="00AB455E"/>
    <w:rsid w:val="00AE60D1"/>
    <w:rsid w:val="00AF6315"/>
    <w:rsid w:val="00AF7C69"/>
    <w:rsid w:val="00B0714A"/>
    <w:rsid w:val="00B33460"/>
    <w:rsid w:val="00B530DF"/>
    <w:rsid w:val="00BF6B60"/>
    <w:rsid w:val="00C36BC7"/>
    <w:rsid w:val="00C90982"/>
    <w:rsid w:val="00CA5306"/>
    <w:rsid w:val="00D12D9D"/>
    <w:rsid w:val="00D147A8"/>
    <w:rsid w:val="00D31EC7"/>
    <w:rsid w:val="00D71F67"/>
    <w:rsid w:val="00D74D95"/>
    <w:rsid w:val="00DB12F9"/>
    <w:rsid w:val="00DB3E32"/>
    <w:rsid w:val="00DE136E"/>
    <w:rsid w:val="00E14349"/>
    <w:rsid w:val="00EC5739"/>
    <w:rsid w:val="00F45583"/>
    <w:rsid w:val="00F94361"/>
    <w:rsid w:val="00F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ECE008"/>
  <w15:chartTrackingRefBased/>
  <w15:docId w15:val="{F1817169-D8F7-4EFB-BDC9-8E6FA889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11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Robert SITTON</cp:lastModifiedBy>
  <cp:revision>3</cp:revision>
  <cp:lastPrinted>2001-10-25T18:04:00Z</cp:lastPrinted>
  <dcterms:created xsi:type="dcterms:W3CDTF">2023-07-31T15:30:00Z</dcterms:created>
  <dcterms:modified xsi:type="dcterms:W3CDTF">2023-08-08T10:15:00Z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