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9" w:rsidRPr="00CC1AE0" w:rsidRDefault="00225529" w:rsidP="00A814B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16</w:t>
      </w:r>
      <w:r w:rsidRPr="00CC1AE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en-GB"/>
        </w:rPr>
        <w:t>th</w:t>
      </w:r>
      <w:r w:rsidRPr="00CC1AE0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r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MEETING OF THE CONSULTATIVE COMMITTEE FOR LENGTH</w:t>
      </w:r>
    </w:p>
    <w:p w:rsidR="00225529" w:rsidRPr="00CC1AE0" w:rsidRDefault="00225529" w:rsidP="00A814B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BIPM, </w:t>
      </w:r>
      <w:r w:rsidR="00A814B5"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23</w:t>
      </w:r>
      <w:r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-2</w:t>
      </w:r>
      <w:r w:rsidR="00A814B5"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4</w:t>
      </w:r>
      <w:r w:rsidRPr="00CC1AE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September 2015</w:t>
      </w:r>
    </w:p>
    <w:p w:rsidR="00225529" w:rsidRPr="00CC1AE0" w:rsidRDefault="00225529" w:rsidP="00A814B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1AE0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Draft agenda </w:t>
      </w:r>
      <w:r w:rsidR="008A567B" w:rsidRPr="00CC1AE0">
        <w:rPr>
          <w:rFonts w:ascii="Arial" w:eastAsia="Times New Roman" w:hAnsi="Arial" w:cs="Arial"/>
          <w:color w:val="000000"/>
          <w:sz w:val="24"/>
          <w:szCs w:val="24"/>
          <w:lang w:val="en-GB"/>
        </w:rPr>
        <w:t>ver. 0.</w:t>
      </w:r>
      <w:r w:rsidR="007625F2">
        <w:rPr>
          <w:rFonts w:ascii="Arial" w:eastAsia="Times New Roman" w:hAnsi="Arial" w:cs="Arial"/>
          <w:color w:val="000000"/>
          <w:sz w:val="24"/>
          <w:szCs w:val="24"/>
          <w:lang w:val="en-GB"/>
        </w:rPr>
        <w:t>3</w:t>
      </w:r>
      <w:bookmarkStart w:id="0" w:name="_GoBack"/>
      <w:bookmarkEnd w:id="0"/>
      <w:r w:rsidR="008A567B" w:rsidRPr="00CC1AE0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Pr="00CC1AE0">
        <w:rPr>
          <w:rFonts w:ascii="Arial" w:eastAsia="Times New Roman" w:hAnsi="Arial" w:cs="Arial"/>
          <w:color w:val="000000"/>
          <w:sz w:val="24"/>
          <w:szCs w:val="24"/>
          <w:lang w:val="en-GB"/>
        </w:rPr>
        <w:t>0</w:t>
      </w:r>
      <w:r w:rsidR="00E26A5B">
        <w:rPr>
          <w:rFonts w:ascii="Arial" w:eastAsia="Times New Roman" w:hAnsi="Arial" w:cs="Arial"/>
          <w:color w:val="000000"/>
          <w:sz w:val="24"/>
          <w:szCs w:val="24"/>
          <w:lang w:val="en-GB"/>
        </w:rPr>
        <w:t>1</w:t>
      </w:r>
      <w:r w:rsidRPr="00CC1AE0">
        <w:rPr>
          <w:rFonts w:ascii="Arial" w:eastAsia="Times New Roman" w:hAnsi="Arial" w:cs="Arial"/>
          <w:color w:val="000000"/>
          <w:sz w:val="24"/>
          <w:szCs w:val="24"/>
          <w:lang w:val="en-GB"/>
        </w:rPr>
        <w:t>/0</w:t>
      </w:r>
      <w:r w:rsidR="00E26A5B">
        <w:rPr>
          <w:rFonts w:ascii="Arial" w:eastAsia="Times New Roman" w:hAnsi="Arial" w:cs="Arial"/>
          <w:color w:val="000000"/>
          <w:sz w:val="24"/>
          <w:szCs w:val="24"/>
          <w:lang w:val="en-GB"/>
        </w:rPr>
        <w:t>6</w:t>
      </w:r>
      <w:r w:rsidRPr="00CC1AE0">
        <w:rPr>
          <w:rFonts w:ascii="Arial" w:eastAsia="Times New Roman" w:hAnsi="Arial" w:cs="Arial"/>
          <w:color w:val="000000"/>
          <w:sz w:val="24"/>
          <w:szCs w:val="24"/>
          <w:lang w:val="en-GB"/>
        </w:rPr>
        <w:t>/2015</w:t>
      </w:r>
    </w:p>
    <w:p w:rsidR="00225529" w:rsidRPr="00CC1AE0" w:rsidRDefault="00225529" w:rsidP="00A814B5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644"/>
        <w:gridCol w:w="1250"/>
        <w:gridCol w:w="1591"/>
        <w:gridCol w:w="848"/>
        <w:gridCol w:w="1201"/>
      </w:tblGrid>
      <w:tr w:rsidR="00A814B5" w:rsidRPr="00A70B5D" w:rsidTr="00A70B5D"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vAlign w:val="center"/>
          </w:tcPr>
          <w:p w:rsidR="00225529" w:rsidRPr="00A70B5D" w:rsidRDefault="00F80DFD" w:rsidP="00CA2C3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</w:t>
            </w:r>
            <w:r w:rsidR="00225529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</w:t>
            </w:r>
          </w:p>
        </w:tc>
        <w:tc>
          <w:tcPr>
            <w:tcW w:w="1644" w:type="dxa"/>
            <w:vAlign w:val="center"/>
          </w:tcPr>
          <w:p w:rsidR="00225529" w:rsidRPr="00A70B5D" w:rsidRDefault="00A814B5" w:rsidP="00CA2C3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="00225529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oc</w:t>
            </w:r>
          </w:p>
        </w:tc>
        <w:tc>
          <w:tcPr>
            <w:tcW w:w="850" w:type="dxa"/>
            <w:vAlign w:val="center"/>
          </w:tcPr>
          <w:p w:rsidR="00225529" w:rsidRPr="00A70B5D" w:rsidRDefault="00F80DFD" w:rsidP="00CA2C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225529"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ime</w:t>
            </w:r>
          </w:p>
          <w:p w:rsidR="00F80DFD" w:rsidRPr="00A70B5D" w:rsidRDefault="00F80DFD" w:rsidP="00CA2C3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h:mm</w:t>
            </w:r>
            <w:proofErr w:type="spellEnd"/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2" w:type="dxa"/>
            <w:vAlign w:val="center"/>
          </w:tcPr>
          <w:p w:rsidR="00225529" w:rsidRPr="00A70B5D" w:rsidRDefault="003854CA" w:rsidP="00CA2C3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</w:t>
            </w:r>
            <w:r w:rsidR="00225529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lse</w:t>
            </w: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Opening of the meeting:</w:t>
            </w:r>
          </w:p>
          <w:p w:rsidR="00225529" w:rsidRPr="00A70B5D" w:rsidRDefault="00225529" w:rsidP="00A70B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appointment of the rapporteur;</w:t>
            </w:r>
          </w:p>
          <w:p w:rsidR="00225529" w:rsidRPr="00A70B5D" w:rsidRDefault="00225529" w:rsidP="00A70B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814B5"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approval</w:t>
            </w:r>
            <w:r w:rsidRPr="00A70B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agenda.</w:t>
            </w: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Inguscio</w:t>
            </w:r>
          </w:p>
        </w:tc>
        <w:tc>
          <w:tcPr>
            <w:tcW w:w="1644" w:type="dxa"/>
            <w:vAlign w:val="center"/>
          </w:tcPr>
          <w:p w:rsidR="00225529" w:rsidRPr="004C10EF" w:rsidRDefault="00A814B5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15-01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0:10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Report on actions arising from the September 2012 </w:t>
            </w:r>
            <w:r w:rsidR="00F80DFD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CCL </w:t>
            </w: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250" w:type="dxa"/>
            <w:vAlign w:val="center"/>
          </w:tcPr>
          <w:p w:rsidR="00225529" w:rsidRPr="004C10EF" w:rsidRDefault="00A70B5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Thalmann</w:t>
            </w:r>
          </w:p>
        </w:tc>
        <w:tc>
          <w:tcPr>
            <w:tcW w:w="1644" w:type="dxa"/>
            <w:vAlign w:val="center"/>
          </w:tcPr>
          <w:p w:rsidR="00225529" w:rsidRPr="004C10EF" w:rsidRDefault="00BD335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15-02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0:05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0DFD" w:rsidRPr="00A70B5D" w:rsidTr="00CA2C3D">
        <w:trPr>
          <w:trHeight w:val="567"/>
        </w:trPr>
        <w:tc>
          <w:tcPr>
            <w:tcW w:w="532" w:type="dxa"/>
            <w:vAlign w:val="center"/>
          </w:tcPr>
          <w:p w:rsidR="00F80DFD" w:rsidRPr="00A70B5D" w:rsidRDefault="00F80DFD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3770" w:type="dxa"/>
            <w:vAlign w:val="center"/>
          </w:tcPr>
          <w:p w:rsidR="00F80DFD" w:rsidRPr="00CA2C3D" w:rsidRDefault="00F80DFD" w:rsidP="00CA2C3D">
            <w:pPr>
              <w:pStyle w:val="NoSpacing"/>
              <w:rPr>
                <w:rFonts w:ascii="Times New Roman" w:hAnsi="Times New Roman" w:cs="Times New Roman"/>
                <w:sz w:val="20"/>
                <w:lang w:val="en-GB"/>
              </w:rPr>
            </w:pPr>
            <w:r w:rsidRPr="00CA2C3D">
              <w:rPr>
                <w:rFonts w:ascii="Times New Roman" w:hAnsi="Times New Roman" w:cs="Times New Roman"/>
                <w:sz w:val="20"/>
                <w:lang w:val="en-GB"/>
              </w:rPr>
              <w:t>Outcomes of meetings:</w:t>
            </w:r>
          </w:p>
          <w:p w:rsidR="00F80DFD" w:rsidRPr="00CA2C3D" w:rsidRDefault="003854CA" w:rsidP="00CA2C3D">
            <w:pPr>
              <w:pStyle w:val="NoSpacing"/>
              <w:rPr>
                <w:rFonts w:ascii="Times New Roman" w:hAnsi="Times New Roman" w:cs="Times New Roman"/>
                <w:sz w:val="20"/>
                <w:lang w:val="en-GB"/>
              </w:rPr>
            </w:pPr>
            <w:r w:rsidRPr="00CA2C3D">
              <w:rPr>
                <w:rFonts w:ascii="Times New Roman" w:hAnsi="Times New Roman" w:cs="Times New Roman"/>
                <w:sz w:val="20"/>
                <w:lang w:val="en-GB"/>
              </w:rPr>
              <w:t>the 25</w:t>
            </w:r>
            <w:r w:rsidRPr="00CA2C3D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th</w:t>
            </w:r>
            <w:r w:rsidRPr="00CA2C3D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F80DFD" w:rsidRPr="00CA2C3D">
              <w:rPr>
                <w:rFonts w:ascii="Times New Roman" w:hAnsi="Times New Roman" w:cs="Times New Roman"/>
                <w:sz w:val="20"/>
                <w:lang w:val="en-GB"/>
              </w:rPr>
              <w:t>CGPM</w:t>
            </w:r>
          </w:p>
          <w:p w:rsidR="00F80DFD" w:rsidRPr="00A70B5D" w:rsidRDefault="003854CA" w:rsidP="00CA2C3D">
            <w:pPr>
              <w:pStyle w:val="NoSpacing"/>
              <w:rPr>
                <w:lang w:val="en-GB"/>
              </w:rPr>
            </w:pPr>
            <w:r w:rsidRPr="00CA2C3D">
              <w:rPr>
                <w:rFonts w:ascii="Times New Roman" w:hAnsi="Times New Roman" w:cs="Times New Roman"/>
                <w:sz w:val="20"/>
                <w:lang w:val="en-GB"/>
              </w:rPr>
              <w:t>the 103</w:t>
            </w:r>
            <w:r w:rsidRPr="00CA2C3D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rd</w:t>
            </w:r>
            <w:r w:rsidRPr="00CA2C3D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F80DFD" w:rsidRPr="00CA2C3D">
              <w:rPr>
                <w:rFonts w:ascii="Times New Roman" w:hAnsi="Times New Roman" w:cs="Times New Roman"/>
                <w:sz w:val="20"/>
                <w:lang w:val="en-GB"/>
              </w:rPr>
              <w:t>CIPM (March 2015)</w:t>
            </w:r>
          </w:p>
        </w:tc>
        <w:tc>
          <w:tcPr>
            <w:tcW w:w="1250" w:type="dxa"/>
            <w:vAlign w:val="center"/>
          </w:tcPr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Milton</w:t>
            </w:r>
          </w:p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Inguscio</w:t>
            </w:r>
          </w:p>
        </w:tc>
        <w:tc>
          <w:tcPr>
            <w:tcW w:w="1644" w:type="dxa"/>
            <w:vAlign w:val="center"/>
          </w:tcPr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15-03a</w:t>
            </w:r>
          </w:p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15:03b</w:t>
            </w:r>
          </w:p>
        </w:tc>
        <w:tc>
          <w:tcPr>
            <w:tcW w:w="850" w:type="dxa"/>
            <w:vAlign w:val="center"/>
          </w:tcPr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</w:t>
            </w:r>
          </w:p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</w:t>
            </w:r>
          </w:p>
        </w:tc>
        <w:tc>
          <w:tcPr>
            <w:tcW w:w="1242" w:type="dxa"/>
            <w:vAlign w:val="center"/>
          </w:tcPr>
          <w:p w:rsidR="00F80DFD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F80DFD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="00225529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Report from the WG-MRA</w:t>
            </w: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Lewis</w:t>
            </w:r>
          </w:p>
        </w:tc>
        <w:tc>
          <w:tcPr>
            <w:tcW w:w="1644" w:type="dxa"/>
            <w:vAlign w:val="center"/>
          </w:tcPr>
          <w:p w:rsidR="00225529" w:rsidRPr="004C10EF" w:rsidRDefault="00BD335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</w:t>
            </w:r>
            <w:r w:rsidR="00F80DFD"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1:00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F80DFD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="00225529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Report from the WG-N</w:t>
            </w: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Dixon/Bosse</w:t>
            </w:r>
          </w:p>
        </w:tc>
        <w:tc>
          <w:tcPr>
            <w:tcW w:w="1644" w:type="dxa"/>
            <w:vAlign w:val="center"/>
          </w:tcPr>
          <w:p w:rsidR="00225529" w:rsidRPr="004C10EF" w:rsidRDefault="00BD335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</w:t>
            </w:r>
            <w:r w:rsidR="00F80DFD"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0:30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F80DFD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  <w:r w:rsidR="00225529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Report from the WG-S</w:t>
            </w: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Stone</w:t>
            </w:r>
          </w:p>
        </w:tc>
        <w:tc>
          <w:tcPr>
            <w:tcW w:w="1644" w:type="dxa"/>
            <w:vAlign w:val="center"/>
          </w:tcPr>
          <w:p w:rsidR="00225529" w:rsidRPr="004C10EF" w:rsidRDefault="00BD335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</w:t>
            </w:r>
            <w:r w:rsidR="00F80DFD"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0:15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F80DFD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  <w:r w:rsidR="00225529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Report from the FSWG</w:t>
            </w: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Riehle/Gill</w:t>
            </w:r>
          </w:p>
        </w:tc>
        <w:tc>
          <w:tcPr>
            <w:tcW w:w="1644" w:type="dxa"/>
            <w:vAlign w:val="center"/>
          </w:tcPr>
          <w:p w:rsidR="00225529" w:rsidRPr="004C10EF" w:rsidRDefault="00BD335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</w:t>
            </w:r>
            <w:r w:rsidR="00F80DFD"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1:00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5529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8.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Reports from the discussion groups</w:t>
            </w: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DG moderators</w:t>
            </w:r>
          </w:p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BD3356" w:rsidRPr="004C10EF" w:rsidRDefault="00BD3356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15-08-1 (DG1)</w:t>
            </w:r>
          </w:p>
          <w:p w:rsidR="00BD3356" w:rsidRPr="004C10EF" w:rsidRDefault="00BD3356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15-08-2 (DG2)</w:t>
            </w:r>
          </w:p>
          <w:p w:rsidR="00BD3356" w:rsidRPr="004C10EF" w:rsidRDefault="00BD3356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 each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5529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9.</w:t>
            </w:r>
          </w:p>
        </w:tc>
        <w:tc>
          <w:tcPr>
            <w:tcW w:w="3770" w:type="dxa"/>
            <w:vAlign w:val="center"/>
          </w:tcPr>
          <w:p w:rsidR="00225529" w:rsidRPr="00A70B5D" w:rsidRDefault="00A814B5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CCL Membership and membership of Working Groups.</w:t>
            </w:r>
            <w:r w:rsidR="00BD3356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Including requests to join.</w:t>
            </w: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:rsidR="00225529" w:rsidRPr="004C10EF" w:rsidRDefault="007F594C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Lewis</w:t>
            </w:r>
          </w:p>
        </w:tc>
        <w:tc>
          <w:tcPr>
            <w:tcW w:w="1644" w:type="dxa"/>
            <w:vAlign w:val="center"/>
          </w:tcPr>
          <w:p w:rsidR="00225529" w:rsidRPr="004C10EF" w:rsidRDefault="00BD335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15-09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5529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10.</w:t>
            </w:r>
          </w:p>
        </w:tc>
        <w:tc>
          <w:tcPr>
            <w:tcW w:w="3770" w:type="dxa"/>
            <w:vAlign w:val="center"/>
          </w:tcPr>
          <w:p w:rsidR="00225529" w:rsidRPr="00A70B5D" w:rsidRDefault="00CA2C3D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F80DFD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OPTIONAL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  <w:r w:rsidR="00F80DFD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A814B5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Reports from the regions </w:t>
            </w:r>
            <w:r w:rsidR="00F80DFD"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 any non-MRA activities, items of interest </w:t>
            </w:r>
          </w:p>
        </w:tc>
        <w:tc>
          <w:tcPr>
            <w:tcW w:w="1250" w:type="dxa"/>
            <w:vAlign w:val="center"/>
          </w:tcPr>
          <w:p w:rsidR="00225529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</w:t>
            </w:r>
            <w:r w:rsidR="007F594C" w:rsidRPr="004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4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 chairs</w:t>
            </w:r>
          </w:p>
        </w:tc>
        <w:tc>
          <w:tcPr>
            <w:tcW w:w="1644" w:type="dxa"/>
            <w:vAlign w:val="center"/>
          </w:tcPr>
          <w:p w:rsidR="00225529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15-10-x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0:30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5529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11.</w:t>
            </w:r>
          </w:p>
        </w:tc>
        <w:tc>
          <w:tcPr>
            <w:tcW w:w="3770" w:type="dxa"/>
            <w:vAlign w:val="center"/>
          </w:tcPr>
          <w:p w:rsidR="00BD3356" w:rsidRPr="00A70B5D" w:rsidRDefault="00A814B5" w:rsidP="00A70B5D">
            <w:pPr>
              <w:spacing w:after="100"/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Proposals for new Key Comparisons</w:t>
            </w:r>
            <w:r w:rsidR="00BD3356" w:rsidRPr="00A70B5D"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:rsidR="00225529" w:rsidRPr="00A70B5D" w:rsidRDefault="00BD335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Cycle 2: K3, K4, K5, later K7</w:t>
            </w: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 xml:space="preserve">Possible: K6 </w:t>
            </w:r>
          </w:p>
        </w:tc>
        <w:tc>
          <w:tcPr>
            <w:tcW w:w="1250" w:type="dxa"/>
            <w:vAlign w:val="center"/>
          </w:tcPr>
          <w:p w:rsidR="00225529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WG-MRA</w:t>
            </w:r>
          </w:p>
        </w:tc>
        <w:tc>
          <w:tcPr>
            <w:tcW w:w="1644" w:type="dxa"/>
            <w:vAlign w:val="center"/>
          </w:tcPr>
          <w:p w:rsidR="00225529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15-11 K3</w:t>
            </w:r>
          </w:p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15-12 K4</w:t>
            </w:r>
          </w:p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15-13 K5</w:t>
            </w:r>
          </w:p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0:20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175B6" w:rsidRPr="00A70B5D" w:rsidTr="00CA2C3D">
        <w:trPr>
          <w:trHeight w:val="567"/>
        </w:trPr>
        <w:tc>
          <w:tcPr>
            <w:tcW w:w="532" w:type="dxa"/>
            <w:vAlign w:val="center"/>
          </w:tcPr>
          <w:p w:rsidR="000175B6" w:rsidRPr="00A70B5D" w:rsidRDefault="000175B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</w:t>
            </w:r>
          </w:p>
        </w:tc>
        <w:tc>
          <w:tcPr>
            <w:tcW w:w="3770" w:type="dxa"/>
            <w:vAlign w:val="center"/>
          </w:tcPr>
          <w:p w:rsidR="000175B6" w:rsidRPr="00A70B5D" w:rsidRDefault="000175B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CCL input to the MRA review</w:t>
            </w:r>
          </w:p>
        </w:tc>
        <w:tc>
          <w:tcPr>
            <w:tcW w:w="1250" w:type="dxa"/>
            <w:vAlign w:val="center"/>
          </w:tcPr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Lewis</w:t>
            </w:r>
          </w:p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RMO TC-L chairpersons</w:t>
            </w:r>
          </w:p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</w:t>
            </w:r>
          </w:p>
        </w:tc>
        <w:tc>
          <w:tcPr>
            <w:tcW w:w="1644" w:type="dxa"/>
            <w:vAlign w:val="center"/>
          </w:tcPr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15-19</w:t>
            </w:r>
          </w:p>
        </w:tc>
        <w:tc>
          <w:tcPr>
            <w:tcW w:w="850" w:type="dxa"/>
            <w:vAlign w:val="center"/>
          </w:tcPr>
          <w:p w:rsidR="000175B6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0:40</w:t>
            </w:r>
          </w:p>
        </w:tc>
        <w:tc>
          <w:tcPr>
            <w:tcW w:w="1242" w:type="dxa"/>
            <w:vAlign w:val="center"/>
          </w:tcPr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5529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0175B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225529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225529" w:rsidRPr="00A70B5D" w:rsidRDefault="00A814B5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Recommendations to the CIPM</w:t>
            </w:r>
          </w:p>
        </w:tc>
        <w:tc>
          <w:tcPr>
            <w:tcW w:w="1250" w:type="dxa"/>
            <w:vAlign w:val="center"/>
          </w:tcPr>
          <w:p w:rsidR="00225529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Rapporteur</w:t>
            </w:r>
          </w:p>
        </w:tc>
        <w:tc>
          <w:tcPr>
            <w:tcW w:w="1644" w:type="dxa"/>
            <w:vAlign w:val="center"/>
          </w:tcPr>
          <w:p w:rsidR="00225529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15-20</w:t>
            </w:r>
          </w:p>
        </w:tc>
        <w:tc>
          <w:tcPr>
            <w:tcW w:w="850" w:type="dxa"/>
            <w:vAlign w:val="center"/>
          </w:tcPr>
          <w:p w:rsidR="00225529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0:20</w:t>
            </w: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A814B5" w:rsidRPr="00A70B5D" w:rsidRDefault="000175B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A814B5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A814B5" w:rsidRPr="00A70B5D" w:rsidRDefault="00A814B5" w:rsidP="000402D0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Any other business </w:t>
            </w:r>
          </w:p>
        </w:tc>
        <w:tc>
          <w:tcPr>
            <w:tcW w:w="1250" w:type="dxa"/>
            <w:vAlign w:val="center"/>
          </w:tcPr>
          <w:p w:rsidR="00A814B5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all</w:t>
            </w:r>
          </w:p>
        </w:tc>
        <w:tc>
          <w:tcPr>
            <w:tcW w:w="1644" w:type="dxa"/>
            <w:vAlign w:val="center"/>
          </w:tcPr>
          <w:p w:rsidR="00A814B5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814B5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</w:t>
            </w:r>
          </w:p>
        </w:tc>
        <w:tc>
          <w:tcPr>
            <w:tcW w:w="1242" w:type="dxa"/>
            <w:vAlign w:val="center"/>
          </w:tcPr>
          <w:p w:rsidR="00A814B5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A814B5" w:rsidRPr="00A70B5D" w:rsidRDefault="000175B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A814B5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A814B5" w:rsidRPr="00A70B5D" w:rsidRDefault="00A814B5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Next meeting of CCL</w:t>
            </w:r>
          </w:p>
        </w:tc>
        <w:tc>
          <w:tcPr>
            <w:tcW w:w="1250" w:type="dxa"/>
            <w:vAlign w:val="center"/>
          </w:tcPr>
          <w:p w:rsidR="00A814B5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Inguscio</w:t>
            </w:r>
          </w:p>
          <w:p w:rsidR="000175B6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all</w:t>
            </w:r>
          </w:p>
        </w:tc>
        <w:tc>
          <w:tcPr>
            <w:tcW w:w="1644" w:type="dxa"/>
            <w:vAlign w:val="center"/>
          </w:tcPr>
          <w:p w:rsidR="00A814B5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814B5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</w:t>
            </w:r>
          </w:p>
        </w:tc>
        <w:tc>
          <w:tcPr>
            <w:tcW w:w="1242" w:type="dxa"/>
            <w:vAlign w:val="center"/>
          </w:tcPr>
          <w:p w:rsidR="00A814B5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814B5" w:rsidRPr="00A70B5D" w:rsidTr="00CA2C3D">
        <w:trPr>
          <w:trHeight w:val="567"/>
        </w:trPr>
        <w:tc>
          <w:tcPr>
            <w:tcW w:w="532" w:type="dxa"/>
            <w:vAlign w:val="center"/>
          </w:tcPr>
          <w:p w:rsidR="00A814B5" w:rsidRPr="00A70B5D" w:rsidRDefault="000175B6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A814B5"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70" w:type="dxa"/>
            <w:vAlign w:val="center"/>
          </w:tcPr>
          <w:p w:rsidR="00A814B5" w:rsidRPr="00A70B5D" w:rsidRDefault="00A814B5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Closing the meeting</w:t>
            </w:r>
          </w:p>
        </w:tc>
        <w:tc>
          <w:tcPr>
            <w:tcW w:w="1250" w:type="dxa"/>
            <w:vAlign w:val="center"/>
          </w:tcPr>
          <w:p w:rsidR="00A814B5" w:rsidRPr="004C10EF" w:rsidRDefault="000175B6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Inguscio</w:t>
            </w:r>
          </w:p>
        </w:tc>
        <w:tc>
          <w:tcPr>
            <w:tcW w:w="1644" w:type="dxa"/>
            <w:vAlign w:val="center"/>
          </w:tcPr>
          <w:p w:rsidR="00A814B5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814B5" w:rsidRPr="004C10EF" w:rsidRDefault="00F80DFD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10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0:10</w:t>
            </w:r>
          </w:p>
        </w:tc>
        <w:tc>
          <w:tcPr>
            <w:tcW w:w="1242" w:type="dxa"/>
            <w:vAlign w:val="center"/>
          </w:tcPr>
          <w:p w:rsidR="00A814B5" w:rsidRPr="004C10EF" w:rsidRDefault="00A814B5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5529" w:rsidRPr="00A70B5D" w:rsidTr="00CA2C3D">
        <w:trPr>
          <w:trHeight w:val="567"/>
        </w:trPr>
        <w:tc>
          <w:tcPr>
            <w:tcW w:w="532" w:type="dxa"/>
            <w:vAlign w:val="center"/>
          </w:tcPr>
          <w:p w:rsidR="00225529" w:rsidRPr="00A70B5D" w:rsidRDefault="00A814B5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0B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3770" w:type="dxa"/>
            <w:vAlign w:val="center"/>
          </w:tcPr>
          <w:p w:rsidR="00225529" w:rsidRPr="00A70B5D" w:rsidRDefault="00225529" w:rsidP="00A70B5D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vAlign w:val="center"/>
          </w:tcPr>
          <w:p w:rsidR="00225529" w:rsidRPr="004C10EF" w:rsidRDefault="00225529" w:rsidP="004C10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23E2D" w:rsidRPr="00CC1AE0" w:rsidRDefault="00223E2D" w:rsidP="00A70B5D">
      <w:pPr>
        <w:rPr>
          <w:lang w:val="en-GB"/>
        </w:rPr>
      </w:pPr>
    </w:p>
    <w:sectPr w:rsidR="00223E2D" w:rsidRPr="00CC1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62" w:rsidRDefault="00F56A62" w:rsidP="00D25CB6">
      <w:pPr>
        <w:spacing w:after="0" w:line="240" w:lineRule="auto"/>
      </w:pPr>
      <w:r>
        <w:separator/>
      </w:r>
    </w:p>
  </w:endnote>
  <w:endnote w:type="continuationSeparator" w:id="0">
    <w:p w:rsidR="00F56A62" w:rsidRDefault="00F56A62" w:rsidP="00D2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62" w:rsidRDefault="00F56A62" w:rsidP="00D25CB6">
      <w:pPr>
        <w:spacing w:after="0" w:line="240" w:lineRule="auto"/>
      </w:pPr>
      <w:r>
        <w:separator/>
      </w:r>
    </w:p>
  </w:footnote>
  <w:footnote w:type="continuationSeparator" w:id="0">
    <w:p w:rsidR="00F56A62" w:rsidRDefault="00F56A62" w:rsidP="00D2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2" w:rsidRDefault="00F56A62">
    <w:pPr>
      <w:pStyle w:val="Header"/>
    </w:pPr>
    <w:r>
      <w:ptab w:relativeTo="margin" w:alignment="right" w:leader="none"/>
    </w:r>
    <w:r>
      <w:t>CCL/15-01</w:t>
    </w:r>
    <w:r>
      <w:ptab w:relativeTo="margin" w:alignment="right" w:leader="none"/>
    </w:r>
  </w:p>
  <w:p w:rsidR="00F56A62" w:rsidRDefault="00F56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9"/>
    <w:rsid w:val="000175B6"/>
    <w:rsid w:val="000402D0"/>
    <w:rsid w:val="001B4FC5"/>
    <w:rsid w:val="00213108"/>
    <w:rsid w:val="00223E2D"/>
    <w:rsid w:val="00225529"/>
    <w:rsid w:val="002A6AA7"/>
    <w:rsid w:val="003854CA"/>
    <w:rsid w:val="00444A30"/>
    <w:rsid w:val="004C10EF"/>
    <w:rsid w:val="005A1DA6"/>
    <w:rsid w:val="005C76D3"/>
    <w:rsid w:val="005E6500"/>
    <w:rsid w:val="007625F2"/>
    <w:rsid w:val="007F594C"/>
    <w:rsid w:val="008511ED"/>
    <w:rsid w:val="008A567B"/>
    <w:rsid w:val="00A70B5D"/>
    <w:rsid w:val="00A814B5"/>
    <w:rsid w:val="00BD3356"/>
    <w:rsid w:val="00CA2C3D"/>
    <w:rsid w:val="00CC1AE0"/>
    <w:rsid w:val="00D154A9"/>
    <w:rsid w:val="00D25CB6"/>
    <w:rsid w:val="00DA0A21"/>
    <w:rsid w:val="00E21129"/>
    <w:rsid w:val="00E26A5B"/>
    <w:rsid w:val="00EB762C"/>
    <w:rsid w:val="00F56A62"/>
    <w:rsid w:val="00F77A5A"/>
    <w:rsid w:val="00F80DFD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AC346-4C48-4DBD-B86E-C89DAF1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14B5"/>
  </w:style>
  <w:style w:type="character" w:customStyle="1" w:styleId="il">
    <w:name w:val="il"/>
    <w:basedOn w:val="DefaultParagraphFont"/>
    <w:rsid w:val="00A814B5"/>
  </w:style>
  <w:style w:type="paragraph" w:styleId="Header">
    <w:name w:val="header"/>
    <w:basedOn w:val="Normal"/>
    <w:link w:val="HeaderChar"/>
    <w:uiPriority w:val="99"/>
    <w:unhideWhenUsed/>
    <w:rsid w:val="00D25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B6"/>
  </w:style>
  <w:style w:type="paragraph" w:styleId="Footer">
    <w:name w:val="footer"/>
    <w:basedOn w:val="Normal"/>
    <w:link w:val="FooterChar"/>
    <w:uiPriority w:val="99"/>
    <w:unhideWhenUsed/>
    <w:rsid w:val="00D25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B6"/>
  </w:style>
  <w:style w:type="paragraph" w:styleId="BalloonText">
    <w:name w:val="Balloon Text"/>
    <w:basedOn w:val="Normal"/>
    <w:link w:val="BalloonTextChar"/>
    <w:uiPriority w:val="99"/>
    <w:semiHidden/>
    <w:unhideWhenUsed/>
    <w:rsid w:val="00D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C"/>
    <w:rPr>
      <w:b/>
      <w:bCs/>
      <w:sz w:val="20"/>
      <w:szCs w:val="20"/>
    </w:rPr>
  </w:style>
  <w:style w:type="paragraph" w:styleId="NoSpacing">
    <w:name w:val="No Spacing"/>
    <w:uiPriority w:val="1"/>
    <w:qFormat/>
    <w:rsid w:val="00A70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35543252.dotm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BIPM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Robertsson</dc:creator>
  <cp:lastModifiedBy>Andrew Lewis</cp:lastModifiedBy>
  <cp:revision>3</cp:revision>
  <cp:lastPrinted>2015-03-09T11:28:00Z</cp:lastPrinted>
  <dcterms:created xsi:type="dcterms:W3CDTF">2015-08-04T09:29:00Z</dcterms:created>
  <dcterms:modified xsi:type="dcterms:W3CDTF">2015-08-04T09:29:00Z</dcterms:modified>
</cp:coreProperties>
</file>