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B3F" w14:textId="77777777" w:rsidR="0076751D" w:rsidRDefault="0076751D">
      <w:pPr>
        <w:tabs>
          <w:tab w:val="left" w:pos="5387"/>
        </w:tabs>
        <w:jc w:val="right"/>
        <w:rPr>
          <w:smallCaps/>
          <w:sz w:val="24"/>
        </w:rPr>
      </w:pPr>
    </w:p>
    <w:p w14:paraId="4213DE99" w14:textId="77777777" w:rsidR="00E83D57" w:rsidRPr="009A3C57" w:rsidRDefault="00E83D57" w:rsidP="00E83D57">
      <w:pPr>
        <w:jc w:val="center"/>
        <w:rPr>
          <w:b/>
          <w:lang w:val="en-GB"/>
        </w:rPr>
      </w:pPr>
      <w:r w:rsidRPr="009A3C57">
        <w:rPr>
          <w:b/>
          <w:color w:val="17365D" w:themeColor="text2" w:themeShade="BF"/>
          <w:lang w:val="en-GB"/>
        </w:rPr>
        <w:t xml:space="preserve">(to be filled by the NMI and emailed </w:t>
      </w:r>
      <w:proofErr w:type="gramStart"/>
      <w:r w:rsidRPr="009A3C57">
        <w:rPr>
          <w:b/>
          <w:color w:val="17365D" w:themeColor="text2" w:themeShade="BF"/>
          <w:lang w:val="en-GB"/>
        </w:rPr>
        <w:t>to :</w:t>
      </w:r>
      <w:proofErr w:type="gramEnd"/>
      <w:r w:rsidRPr="009A3C57">
        <w:rPr>
          <w:b/>
          <w:lang w:val="en-GB"/>
        </w:rPr>
        <w:t xml:space="preserve"> </w:t>
      </w:r>
      <w:hyperlink r:id="rId11" w:history="1">
        <w:r w:rsidRPr="009A3C57">
          <w:rPr>
            <w:rStyle w:val="Lienhypertexte"/>
            <w:b/>
            <w:lang w:val="en-GB"/>
          </w:rPr>
          <w:t>customsbipm@bipm.org</w:t>
        </w:r>
      </w:hyperlink>
      <w:r w:rsidRPr="009A3C57">
        <w:rPr>
          <w:b/>
          <w:lang w:val="en-GB"/>
        </w:rPr>
        <w:t xml:space="preserve"> </w:t>
      </w:r>
      <w:r w:rsidRPr="009A3C57">
        <w:rPr>
          <w:b/>
          <w:color w:val="17365D" w:themeColor="text2" w:themeShade="BF"/>
          <w:lang w:val="en-GB"/>
        </w:rPr>
        <w:t>and t</w:t>
      </w:r>
      <w:r>
        <w:rPr>
          <w:b/>
          <w:color w:val="17365D" w:themeColor="text2" w:themeShade="BF"/>
          <w:lang w:val="en-GB"/>
        </w:rPr>
        <w:t>echnical contact for comparison</w:t>
      </w:r>
      <w:r w:rsidRPr="009A3C57">
        <w:rPr>
          <w:b/>
          <w:color w:val="17365D" w:themeColor="text2" w:themeShade="BF"/>
          <w:lang w:val="en-GB"/>
        </w:rPr>
        <w:t>)</w:t>
      </w:r>
    </w:p>
    <w:p w14:paraId="0F4F5DD7" w14:textId="77777777" w:rsidR="0076751D" w:rsidRPr="00AC5C76" w:rsidRDefault="0076751D" w:rsidP="00284D58">
      <w:pPr>
        <w:ind w:firstLine="567"/>
        <w:jc w:val="both"/>
        <w:rPr>
          <w:sz w:val="16"/>
          <w:szCs w:val="16"/>
          <w:lang w:val="en-GB"/>
        </w:rPr>
      </w:pPr>
    </w:p>
    <w:p w14:paraId="72CFB4CE" w14:textId="77777777" w:rsidR="0076751D" w:rsidRDefault="00AC5C76">
      <w:pPr>
        <w:numPr>
          <w:ilvl w:val="0"/>
          <w:numId w:val="32"/>
        </w:numPr>
        <w:rPr>
          <w:b/>
          <w:smallCaps/>
          <w:sz w:val="24"/>
        </w:rPr>
      </w:pPr>
      <w:r>
        <w:rPr>
          <w:b/>
          <w:smallCaps/>
          <w:sz w:val="24"/>
        </w:rPr>
        <w:t xml:space="preserve">Shipping instruction for </w:t>
      </w:r>
      <w:r w:rsidRPr="009A4275">
        <w:rPr>
          <w:b/>
          <w:smallCaps/>
          <w:sz w:val="24"/>
          <w:lang w:val="en-GB"/>
        </w:rPr>
        <w:t>c</w:t>
      </w:r>
      <w:r w:rsidR="009A4275" w:rsidRPr="009A4275">
        <w:rPr>
          <w:b/>
          <w:smallCaps/>
          <w:sz w:val="24"/>
          <w:lang w:val="en-GB"/>
        </w:rPr>
        <w:t>omparisons</w:t>
      </w:r>
      <w:r w:rsidR="0076751D">
        <w:rPr>
          <w:b/>
          <w:smallCaps/>
          <w:sz w:val="24"/>
        </w:rPr>
        <w:t> :</w:t>
      </w:r>
    </w:p>
    <w:p w14:paraId="2558296A" w14:textId="77777777" w:rsidR="0076751D" w:rsidRPr="00E83D57" w:rsidRDefault="00450CA3">
      <w:pPr>
        <w:rPr>
          <w:b/>
          <w:smallCaps/>
          <w:sz w:val="22"/>
          <w:szCs w:val="22"/>
          <w:lang w:val="en-GB"/>
        </w:rPr>
      </w:pPr>
      <w:r w:rsidRPr="005F30FB"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99FAD" wp14:editId="553FA88E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5577840" cy="1724025"/>
                <wp:effectExtent l="95250" t="38100" r="60960" b="1238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FEEE24" w14:textId="77777777" w:rsidR="0076751D" w:rsidRPr="0040540E" w:rsidRDefault="00AC5C76" w:rsidP="00A62F43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ind w:left="142" w:hanging="142"/>
                              <w:contextualSpacing w:val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6BCB">
                              <w:rPr>
                                <w:sz w:val="24"/>
                                <w:lang w:val="en-GB"/>
                              </w:rPr>
                              <w:t>N</w:t>
                            </w:r>
                            <w:r w:rsidR="00BC6BCB" w:rsidRPr="00BC6BCB">
                              <w:rPr>
                                <w:sz w:val="24"/>
                                <w:lang w:val="en-GB"/>
                              </w:rPr>
                              <w:t>ame of the NMI</w:t>
                            </w:r>
                            <w:r w:rsidR="0076751D" w:rsidRPr="00BC6BCB">
                              <w:rPr>
                                <w:sz w:val="24"/>
                                <w:lang w:val="en-GB"/>
                              </w:rPr>
                              <w:t>:</w:t>
                            </w:r>
                            <w:r w:rsidR="00E712DD" w:rsidRPr="00BC6BCB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B02AFBE" w14:textId="77777777" w:rsidR="0076751D" w:rsidRPr="0040540E" w:rsidRDefault="00BC6BCB" w:rsidP="0040540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before="100"/>
                              <w:ind w:left="142" w:hanging="142"/>
                              <w:contextualSpacing w:val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6BCB">
                              <w:rPr>
                                <w:sz w:val="24"/>
                                <w:lang w:val="en-GB"/>
                              </w:rPr>
                              <w:t>Contact</w:t>
                            </w:r>
                            <w:r w:rsidR="0076751D" w:rsidRPr="00BC6BCB">
                              <w:rPr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p w14:paraId="311D15F8" w14:textId="77777777" w:rsidR="0076751D" w:rsidRPr="0040540E" w:rsidRDefault="00BC6BCB" w:rsidP="0040540E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before="100"/>
                              <w:ind w:left="142" w:hanging="142"/>
                              <w:contextualSpacing w:val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6BCB">
                              <w:rPr>
                                <w:sz w:val="24"/>
                                <w:lang w:val="en-GB"/>
                              </w:rPr>
                              <w:t>Address:</w:t>
                            </w:r>
                          </w:p>
                          <w:p w14:paraId="43E08E01" w14:textId="77777777" w:rsidR="0076751D" w:rsidRPr="0040540E" w:rsidRDefault="0076751D" w:rsidP="0040540E">
                            <w:pPr>
                              <w:spacing w:before="100"/>
                              <w:ind w:left="284" w:hanging="28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8B49E13" w14:textId="77777777" w:rsidR="00BC6BCB" w:rsidRPr="0040540E" w:rsidRDefault="00BC6BCB" w:rsidP="0040540E">
                            <w:pPr>
                              <w:spacing w:before="100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20ECFB" w14:textId="77777777" w:rsidR="00CF25CF" w:rsidRPr="0040540E" w:rsidRDefault="00353D4C" w:rsidP="00A62F43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828"/>
                              </w:tabs>
                              <w:spacing w:before="120"/>
                              <w:ind w:left="142" w:hanging="142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Tel</w:t>
                            </w:r>
                            <w:r w:rsidR="0076751D" w:rsidRPr="00A62F43">
                              <w:rPr>
                                <w:sz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="00F65F67" w:rsidRPr="00A62F43"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 w:rsidR="00A62F43">
                              <w:rPr>
                                <w:sz w:val="24"/>
                                <w:lang w:val="en-GB"/>
                              </w:rPr>
                              <w:t>• e</w:t>
                            </w:r>
                            <w:r w:rsidR="00CF25CF" w:rsidRPr="00A62F43">
                              <w:rPr>
                                <w:sz w:val="24"/>
                                <w:lang w:val="en-GB"/>
                              </w:rPr>
                              <w:t>-mail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99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3.25pt;width:439.2pt;height:1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">
                <v:shadow on="t" color="black" opacity="26214f" origin=".5,-.5" offset="-.74836mm,.74836mm"/>
                <v:textbox>
                  <w:txbxContent>
                    <w:p w14:paraId="1CFEEE24" w14:textId="77777777" w:rsidR="0076751D" w:rsidRPr="0040540E" w:rsidRDefault="00AC5C76" w:rsidP="00A62F43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before="120"/>
                        <w:ind w:left="142" w:hanging="142"/>
                        <w:contextualSpacing w:val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BC6BCB">
                        <w:rPr>
                          <w:sz w:val="24"/>
                          <w:lang w:val="en-GB"/>
                        </w:rPr>
                        <w:t>N</w:t>
                      </w:r>
                      <w:r w:rsidR="00BC6BCB" w:rsidRPr="00BC6BCB">
                        <w:rPr>
                          <w:sz w:val="24"/>
                          <w:lang w:val="en-GB"/>
                        </w:rPr>
                        <w:t>ame of the NMI</w:t>
                      </w:r>
                      <w:r w:rsidR="0076751D" w:rsidRPr="00BC6BCB">
                        <w:rPr>
                          <w:sz w:val="24"/>
                          <w:lang w:val="en-GB"/>
                        </w:rPr>
                        <w:t>:</w:t>
                      </w:r>
                      <w:r w:rsidR="00E712DD" w:rsidRPr="00BC6BCB">
                        <w:rPr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7B02AFBE" w14:textId="77777777" w:rsidR="0076751D" w:rsidRPr="0040540E" w:rsidRDefault="00BC6BCB" w:rsidP="0040540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before="100"/>
                        <w:ind w:left="142" w:hanging="142"/>
                        <w:contextualSpacing w:val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BC6BCB">
                        <w:rPr>
                          <w:sz w:val="24"/>
                          <w:lang w:val="en-GB"/>
                        </w:rPr>
                        <w:t>Contact</w:t>
                      </w:r>
                      <w:r w:rsidR="0076751D" w:rsidRPr="00BC6BCB">
                        <w:rPr>
                          <w:sz w:val="24"/>
                          <w:lang w:val="en-GB"/>
                        </w:rPr>
                        <w:t>:</w:t>
                      </w:r>
                    </w:p>
                    <w:p w14:paraId="311D15F8" w14:textId="77777777" w:rsidR="0076751D" w:rsidRPr="0040540E" w:rsidRDefault="00BC6BCB" w:rsidP="0040540E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before="100"/>
                        <w:ind w:left="142" w:hanging="142"/>
                        <w:contextualSpacing w:val="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BC6BCB">
                        <w:rPr>
                          <w:sz w:val="24"/>
                          <w:lang w:val="en-GB"/>
                        </w:rPr>
                        <w:t>Address:</w:t>
                      </w:r>
                    </w:p>
                    <w:p w14:paraId="43E08E01" w14:textId="77777777" w:rsidR="0076751D" w:rsidRPr="0040540E" w:rsidRDefault="0076751D" w:rsidP="0040540E">
                      <w:pPr>
                        <w:spacing w:before="100"/>
                        <w:ind w:left="284" w:hanging="284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18B49E13" w14:textId="77777777" w:rsidR="00BC6BCB" w:rsidRPr="0040540E" w:rsidRDefault="00BC6BCB" w:rsidP="0040540E">
                      <w:pPr>
                        <w:spacing w:before="100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14:paraId="6420ECFB" w14:textId="77777777" w:rsidR="00CF25CF" w:rsidRPr="0040540E" w:rsidRDefault="00353D4C" w:rsidP="00A62F43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tabs>
                          <w:tab w:val="left" w:pos="3828"/>
                        </w:tabs>
                        <w:spacing w:before="120"/>
                        <w:ind w:left="142" w:hanging="142"/>
                        <w:rPr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sz w:val="24"/>
                          <w:lang w:val="en-GB"/>
                        </w:rPr>
                        <w:t>Tel</w:t>
                      </w:r>
                      <w:r w:rsidR="0076751D" w:rsidRPr="00A62F43">
                        <w:rPr>
                          <w:sz w:val="24"/>
                          <w:lang w:val="en-GB"/>
                        </w:rPr>
                        <w:t xml:space="preserve"> :</w:t>
                      </w:r>
                      <w:proofErr w:type="gramEnd"/>
                      <w:r w:rsidR="00F65F67" w:rsidRPr="00A62F43">
                        <w:rPr>
                          <w:sz w:val="24"/>
                          <w:lang w:val="en-GB"/>
                        </w:rPr>
                        <w:tab/>
                      </w:r>
                      <w:r w:rsidR="00A62F43">
                        <w:rPr>
                          <w:sz w:val="24"/>
                          <w:lang w:val="en-GB"/>
                        </w:rPr>
                        <w:t>• e</w:t>
                      </w:r>
                      <w:r w:rsidR="00CF25CF" w:rsidRPr="00A62F43">
                        <w:rPr>
                          <w:sz w:val="24"/>
                          <w:lang w:val="en-GB"/>
                        </w:rPr>
                        <w:t>-mail :</w:t>
                      </w:r>
                    </w:p>
                  </w:txbxContent>
                </v:textbox>
              </v:shape>
            </w:pict>
          </mc:Fallback>
        </mc:AlternateContent>
      </w:r>
    </w:p>
    <w:p w14:paraId="4239949C" w14:textId="77777777" w:rsidR="0076751D" w:rsidRPr="00E83D57" w:rsidRDefault="0076751D">
      <w:pPr>
        <w:rPr>
          <w:b/>
          <w:smallCaps/>
          <w:sz w:val="22"/>
          <w:szCs w:val="22"/>
          <w:lang w:val="en-GB"/>
        </w:rPr>
      </w:pPr>
    </w:p>
    <w:p w14:paraId="3606FAFD" w14:textId="77777777" w:rsidR="0076751D" w:rsidRPr="00E83D57" w:rsidRDefault="00450CA3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4155" wp14:editId="51010304">
                <wp:simplePos x="0" y="0"/>
                <wp:positionH relativeFrom="column">
                  <wp:posOffset>1490345</wp:posOffset>
                </wp:positionH>
                <wp:positionV relativeFrom="paragraph">
                  <wp:posOffset>24765</wp:posOffset>
                </wp:positionV>
                <wp:extent cx="38576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FF90" id="Connecteur droit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95pt" to="42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" strokecolor="black [3213]">
                <v:stroke dashstyle="1 1"/>
              </v:line>
            </w:pict>
          </mc:Fallback>
        </mc:AlternateContent>
      </w:r>
    </w:p>
    <w:p w14:paraId="44D79F57" w14:textId="77777777" w:rsidR="0076751D" w:rsidRPr="00E83D57" w:rsidRDefault="00450CA3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D7F94" wp14:editId="0274236A">
                <wp:simplePos x="0" y="0"/>
                <wp:positionH relativeFrom="column">
                  <wp:posOffset>852170</wp:posOffset>
                </wp:positionH>
                <wp:positionV relativeFrom="paragraph">
                  <wp:posOffset>102235</wp:posOffset>
                </wp:positionV>
                <wp:extent cx="4495800" cy="0"/>
                <wp:effectExtent l="0" t="0" r="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833B" id="Connecteur droit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8.05pt" to="42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</w:p>
    <w:p w14:paraId="1F08A7DF" w14:textId="77777777" w:rsidR="0076751D" w:rsidRPr="00E83D57" w:rsidRDefault="0076751D">
      <w:pPr>
        <w:rPr>
          <w:b/>
          <w:smallCaps/>
          <w:sz w:val="22"/>
          <w:szCs w:val="22"/>
          <w:lang w:val="en-GB"/>
        </w:rPr>
      </w:pPr>
    </w:p>
    <w:p w14:paraId="2A1CD2A1" w14:textId="77777777" w:rsidR="0076751D" w:rsidRPr="00E83D57" w:rsidRDefault="00450CA3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F5A65" wp14:editId="7CBBBA11">
                <wp:simplePos x="0" y="0"/>
                <wp:positionH relativeFrom="column">
                  <wp:posOffset>737870</wp:posOffset>
                </wp:positionH>
                <wp:positionV relativeFrom="paragraph">
                  <wp:posOffset>57150</wp:posOffset>
                </wp:positionV>
                <wp:extent cx="4610100" cy="1"/>
                <wp:effectExtent l="0" t="0" r="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1199A" id="Connecteur droit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4.5pt" to="42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" strokecolor="black [3213]">
                <v:stroke dashstyle="1 1"/>
              </v:line>
            </w:pict>
          </mc:Fallback>
        </mc:AlternateContent>
      </w:r>
    </w:p>
    <w:p w14:paraId="2EC9424E" w14:textId="77777777" w:rsidR="0076751D" w:rsidRPr="00E83D57" w:rsidRDefault="0040540E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E2C2A" wp14:editId="0E512931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191125" cy="9525"/>
                <wp:effectExtent l="0" t="0" r="95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D5E97" id="Connecteur droit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8.35pt" to="42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14:paraId="7A017FAD" w14:textId="77777777" w:rsidR="0076751D" w:rsidRPr="00E83D57" w:rsidRDefault="0076751D">
      <w:pPr>
        <w:rPr>
          <w:b/>
          <w:smallCaps/>
          <w:sz w:val="22"/>
          <w:szCs w:val="22"/>
          <w:lang w:val="en-GB"/>
        </w:rPr>
      </w:pPr>
    </w:p>
    <w:p w14:paraId="268C0BC8" w14:textId="77777777" w:rsidR="0076751D" w:rsidRPr="00E83D57" w:rsidRDefault="00E0708F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5FFC9" wp14:editId="2D52AAB2">
                <wp:simplePos x="0" y="0"/>
                <wp:positionH relativeFrom="column">
                  <wp:posOffset>184785</wp:posOffset>
                </wp:positionH>
                <wp:positionV relativeFrom="paragraph">
                  <wp:posOffset>22860</wp:posOffset>
                </wp:positionV>
                <wp:extent cx="519112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47917" id="Connecteur droit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.8pt" to="42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" strokecolor="black [3213]">
                <v:stroke dashstyle="1 1"/>
              </v:line>
            </w:pict>
          </mc:Fallback>
        </mc:AlternateContent>
      </w:r>
    </w:p>
    <w:p w14:paraId="65ACBBEA" w14:textId="77777777" w:rsidR="0076751D" w:rsidRPr="00E83D57" w:rsidRDefault="0040540E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B3EFC" wp14:editId="485C3EF6">
                <wp:simplePos x="0" y="0"/>
                <wp:positionH relativeFrom="column">
                  <wp:posOffset>3137535</wp:posOffset>
                </wp:positionH>
                <wp:positionV relativeFrom="paragraph">
                  <wp:posOffset>128905</wp:posOffset>
                </wp:positionV>
                <wp:extent cx="225742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094EA" id="Connecteur droit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0.15pt" to="424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82F0C" wp14:editId="0761A45F">
                <wp:simplePos x="0" y="0"/>
                <wp:positionH relativeFrom="column">
                  <wp:posOffset>489585</wp:posOffset>
                </wp:positionH>
                <wp:positionV relativeFrom="paragraph">
                  <wp:posOffset>128905</wp:posOffset>
                </wp:positionV>
                <wp:extent cx="1590675" cy="0"/>
                <wp:effectExtent l="0" t="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D1BCC" id="Connecteur droit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0.15pt" to="163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" strokecolor="black [3040]">
                <v:stroke dashstyle="1 1"/>
              </v:line>
            </w:pict>
          </mc:Fallback>
        </mc:AlternateContent>
      </w:r>
    </w:p>
    <w:p w14:paraId="2EB1EC0E" w14:textId="77777777" w:rsidR="0076751D" w:rsidRPr="00E83D57" w:rsidRDefault="0076751D">
      <w:pPr>
        <w:rPr>
          <w:b/>
          <w:smallCaps/>
          <w:sz w:val="22"/>
          <w:szCs w:val="22"/>
          <w:lang w:val="en-GB"/>
        </w:rPr>
      </w:pPr>
    </w:p>
    <w:p w14:paraId="7AB9AC13" w14:textId="77777777" w:rsidR="0076751D" w:rsidRPr="00450CA3" w:rsidRDefault="00BC6BCB" w:rsidP="00E0708F">
      <w:pPr>
        <w:numPr>
          <w:ilvl w:val="0"/>
          <w:numId w:val="32"/>
        </w:numPr>
        <w:tabs>
          <w:tab w:val="left" w:pos="5387"/>
        </w:tabs>
        <w:spacing w:before="120"/>
        <w:rPr>
          <w:b/>
          <w:smallCaps/>
          <w:sz w:val="24"/>
          <w:lang w:val="en-GB"/>
        </w:rPr>
      </w:pPr>
      <w:r w:rsidRPr="00450CA3">
        <w:rPr>
          <w:b/>
          <w:smallCaps/>
          <w:sz w:val="24"/>
          <w:lang w:val="en-GB"/>
        </w:rPr>
        <w:t xml:space="preserve">Type of </w:t>
      </w:r>
      <w:r w:rsidRPr="00047C12">
        <w:rPr>
          <w:b/>
          <w:smallCaps/>
          <w:sz w:val="24"/>
          <w:lang w:val="en-GB"/>
        </w:rPr>
        <w:t>Shipment</w:t>
      </w:r>
      <w:r w:rsidR="0076751D" w:rsidRPr="00450CA3">
        <w:rPr>
          <w:b/>
          <w:smallCaps/>
          <w:sz w:val="24"/>
          <w:lang w:val="en-GB"/>
        </w:rPr>
        <w:t>:</w:t>
      </w:r>
      <w:r w:rsidR="00450CA3" w:rsidRPr="00450CA3">
        <w:rPr>
          <w:b/>
          <w:smallCaps/>
          <w:noProof/>
          <w:sz w:val="22"/>
          <w:szCs w:val="22"/>
          <w:lang w:val="en-GB"/>
        </w:rPr>
        <w:t xml:space="preserve">  </w:t>
      </w:r>
      <w:r w:rsidR="00450CA3" w:rsidRPr="00CF06CD">
        <w:rPr>
          <w:b/>
          <w:smallCaps/>
          <w:sz w:val="24"/>
          <w:lang w:val="en-GB"/>
        </w:rPr>
        <w:t>Cargo tra</w:t>
      </w:r>
      <w:r w:rsidR="00450CA3">
        <w:rPr>
          <w:b/>
          <w:smallCaps/>
          <w:sz w:val="24"/>
          <w:lang w:val="en-GB"/>
        </w:rPr>
        <w:t>n</w:t>
      </w:r>
      <w:r w:rsidR="00450CA3" w:rsidRPr="00CF06CD">
        <w:rPr>
          <w:b/>
          <w:smallCaps/>
          <w:sz w:val="24"/>
          <w:lang w:val="en-GB"/>
        </w:rPr>
        <w:t>sport</w:t>
      </w:r>
      <w:r w:rsidR="00450CA3">
        <w:rPr>
          <w:b/>
          <w:smallCaps/>
          <w:sz w:val="24"/>
          <w:lang w:val="en-GB"/>
        </w:rPr>
        <w:t xml:space="preserve"> </w:t>
      </w:r>
      <w:sdt>
        <w:sdtPr>
          <w:rPr>
            <w:b/>
            <w:sz w:val="36"/>
            <w:szCs w:val="36"/>
            <w:lang w:val="en-GB"/>
          </w:rPr>
          <w:id w:val="10061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8F">
            <w:rPr>
              <w:rFonts w:ascii="MS Gothic" w:eastAsia="MS Gothic" w:hAnsi="MS Gothic" w:hint="eastAsia"/>
              <w:b/>
              <w:sz w:val="36"/>
              <w:szCs w:val="36"/>
              <w:lang w:val="en-GB"/>
            </w:rPr>
            <w:t>☐</w:t>
          </w:r>
        </w:sdtContent>
      </w:sdt>
      <w:r w:rsidR="00450CA3" w:rsidRPr="00CF06CD">
        <w:rPr>
          <w:b/>
          <w:smallCaps/>
          <w:sz w:val="24"/>
          <w:lang w:val="en-GB"/>
        </w:rPr>
        <w:tab/>
      </w:r>
      <w:r w:rsidR="00E0708F">
        <w:rPr>
          <w:b/>
          <w:smallCaps/>
          <w:sz w:val="24"/>
          <w:lang w:val="en-GB"/>
        </w:rPr>
        <w:tab/>
      </w:r>
      <w:r w:rsidR="00450CA3">
        <w:rPr>
          <w:b/>
          <w:smallCaps/>
          <w:sz w:val="24"/>
          <w:lang w:val="en-GB"/>
        </w:rPr>
        <w:t xml:space="preserve">Hand carried transport </w:t>
      </w:r>
      <w:sdt>
        <w:sdtPr>
          <w:rPr>
            <w:b/>
            <w:sz w:val="36"/>
            <w:szCs w:val="36"/>
            <w:lang w:val="en-GB"/>
          </w:rPr>
          <w:id w:val="11749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CA3">
            <w:rPr>
              <w:rFonts w:ascii="MS Gothic" w:eastAsia="MS Gothic" w:hAnsi="MS Gothic" w:hint="eastAsia"/>
              <w:b/>
              <w:sz w:val="36"/>
              <w:szCs w:val="36"/>
              <w:lang w:val="en-GB"/>
            </w:rPr>
            <w:t>☐</w:t>
          </w:r>
        </w:sdtContent>
      </w:sdt>
    </w:p>
    <w:p w14:paraId="400B50AF" w14:textId="77777777" w:rsidR="00F41BB0" w:rsidRPr="00450CA3" w:rsidRDefault="00450CA3" w:rsidP="00F41BB0">
      <w:pPr>
        <w:rPr>
          <w:b/>
          <w:smallCaps/>
          <w:sz w:val="22"/>
          <w:szCs w:val="22"/>
          <w:lang w:val="en-GB"/>
        </w:rPr>
      </w:pPr>
      <w:r w:rsidRPr="005F30FB"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8F27" wp14:editId="32DF9F50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5577840" cy="723900"/>
                <wp:effectExtent l="95250" t="38100" r="60960" b="1143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35AFE7" w14:textId="77777777" w:rsidR="00450CA3" w:rsidRPr="00F41BB0" w:rsidRDefault="00450CA3" w:rsidP="00450CA3">
                            <w:pPr>
                              <w:tabs>
                                <w:tab w:val="left" w:pos="2552"/>
                                <w:tab w:val="left" w:pos="5529"/>
                              </w:tabs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ATA carnet:  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-1216194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08F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  <w:t xml:space="preserve">Temporary Importation arranged by NMI: 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1765882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CAA30E5" w14:textId="77777777" w:rsidR="00450CA3" w:rsidRPr="00F41BB0" w:rsidRDefault="00450CA3" w:rsidP="00450CA3">
                            <w:pPr>
                              <w:tabs>
                                <w:tab w:val="left" w:pos="851"/>
                                <w:tab w:val="left" w:pos="4820"/>
                              </w:tabs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  <w:t xml:space="preserve">Diplomatic bag: 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-871771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Other case: 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561453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8F27" id="_x0000_s1027" type="#_x0000_t202" style="position:absolute;margin-left:1.1pt;margin-top:.65pt;width:439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">
                <v:shadow on="t" color="black" opacity="26214f" origin=".5,-.5" offset="-.74836mm,.74836mm"/>
                <v:textbox>
                  <w:txbxContent>
                    <w:p w14:paraId="7E35AFE7" w14:textId="77777777" w:rsidR="00450CA3" w:rsidRPr="00F41BB0" w:rsidRDefault="00450CA3" w:rsidP="00450CA3">
                      <w:pPr>
                        <w:tabs>
                          <w:tab w:val="left" w:pos="2552"/>
                          <w:tab w:val="left" w:pos="5529"/>
                        </w:tabs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ATA carnet:  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lang w:val="en-GB"/>
                          </w:rPr>
                          <w:id w:val="-1216194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708F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lang w:val="en-GB"/>
                        </w:rPr>
                        <w:tab/>
                        <w:t xml:space="preserve">Temporary Importation arranged by NMI: 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lang w:val="en-GB"/>
                          </w:rPr>
                          <w:id w:val="1765882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6CAA30E5" w14:textId="77777777" w:rsidR="00450CA3" w:rsidRPr="00F41BB0" w:rsidRDefault="00450CA3" w:rsidP="00450CA3">
                      <w:pPr>
                        <w:tabs>
                          <w:tab w:val="left" w:pos="851"/>
                          <w:tab w:val="left" w:pos="4820"/>
                        </w:tabs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ab/>
                        <w:t xml:space="preserve">Diplomatic bag: 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lang w:val="en-GB"/>
                          </w:rPr>
                          <w:id w:val="-871771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ab/>
                      </w:r>
                      <w:r>
                        <w:rPr>
                          <w:sz w:val="24"/>
                          <w:lang w:val="en-GB"/>
                        </w:rPr>
                        <w:t xml:space="preserve">Other case: 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lang w:val="en-GB"/>
                          </w:rPr>
                          <w:id w:val="561453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3261D" w14:textId="77777777" w:rsidR="00F41BB0" w:rsidRPr="00450CA3" w:rsidRDefault="00F41BB0" w:rsidP="00F41BB0">
      <w:pPr>
        <w:rPr>
          <w:b/>
          <w:smallCaps/>
          <w:sz w:val="22"/>
          <w:szCs w:val="22"/>
          <w:lang w:val="en-GB"/>
        </w:rPr>
      </w:pPr>
    </w:p>
    <w:p w14:paraId="1879E687" w14:textId="77777777" w:rsidR="00F41BB0" w:rsidRPr="00450CA3" w:rsidRDefault="00F41BB0" w:rsidP="00F41BB0">
      <w:pPr>
        <w:rPr>
          <w:b/>
          <w:smallCaps/>
          <w:sz w:val="22"/>
          <w:szCs w:val="22"/>
          <w:lang w:val="en-GB"/>
        </w:rPr>
      </w:pPr>
    </w:p>
    <w:p w14:paraId="178D812B" w14:textId="77777777" w:rsidR="00F41BB0" w:rsidRPr="00450CA3" w:rsidRDefault="00F41BB0" w:rsidP="00F41BB0">
      <w:pPr>
        <w:rPr>
          <w:b/>
          <w:smallCaps/>
          <w:sz w:val="22"/>
          <w:szCs w:val="22"/>
          <w:lang w:val="en-GB"/>
        </w:rPr>
      </w:pPr>
    </w:p>
    <w:p w14:paraId="2AA103F9" w14:textId="77777777" w:rsidR="00F41BB0" w:rsidRPr="00450CA3" w:rsidRDefault="00E0708F" w:rsidP="00F41BB0">
      <w:pPr>
        <w:rPr>
          <w:b/>
          <w:smallCaps/>
          <w:sz w:val="22"/>
          <w:szCs w:val="22"/>
          <w:lang w:val="en-GB"/>
        </w:rPr>
      </w:pPr>
      <w:r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F993A" wp14:editId="4DD625C1">
                <wp:simplePos x="0" y="0"/>
                <wp:positionH relativeFrom="column">
                  <wp:posOffset>4195445</wp:posOffset>
                </wp:positionH>
                <wp:positionV relativeFrom="paragraph">
                  <wp:posOffset>69215</wp:posOffset>
                </wp:positionV>
                <wp:extent cx="12763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FF9E0" id="Connecteur droit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5.45pt" to="43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" strokecolor="black [3213]">
                <v:stroke dashstyle="1 1"/>
              </v:line>
            </w:pict>
          </mc:Fallback>
        </mc:AlternateContent>
      </w:r>
    </w:p>
    <w:p w14:paraId="7E222784" w14:textId="77777777" w:rsidR="00BC6BCB" w:rsidRPr="00414698" w:rsidRDefault="00BC6BCB" w:rsidP="00E0708F">
      <w:pPr>
        <w:numPr>
          <w:ilvl w:val="0"/>
          <w:numId w:val="32"/>
        </w:numPr>
        <w:tabs>
          <w:tab w:val="left" w:pos="2977"/>
          <w:tab w:val="left" w:pos="3544"/>
          <w:tab w:val="left" w:pos="4536"/>
          <w:tab w:val="left" w:pos="5670"/>
          <w:tab w:val="left" w:pos="6521"/>
        </w:tabs>
        <w:rPr>
          <w:b/>
          <w:smallCaps/>
          <w:sz w:val="24"/>
          <w:lang w:val="en-GB"/>
        </w:rPr>
      </w:pPr>
      <w:r w:rsidRPr="00414698">
        <w:rPr>
          <w:b/>
          <w:smallCaps/>
          <w:sz w:val="24"/>
          <w:lang w:val="en-GB"/>
        </w:rPr>
        <w:t>shipping information</w:t>
      </w:r>
      <w:r w:rsidR="00E0708F">
        <w:rPr>
          <w:b/>
          <w:smallCaps/>
          <w:sz w:val="24"/>
          <w:lang w:val="en-GB"/>
        </w:rPr>
        <w:t xml:space="preserve">: </w:t>
      </w:r>
      <w:r w:rsidR="00FA01CB" w:rsidRPr="00414698">
        <w:rPr>
          <w:b/>
          <w:smallCaps/>
          <w:sz w:val="24"/>
          <w:lang w:val="en-GB"/>
        </w:rPr>
        <w:t xml:space="preserve"> to</w:t>
      </w:r>
      <w:r w:rsidR="00414698" w:rsidRPr="00414698">
        <w:rPr>
          <w:b/>
          <w:smallCaps/>
          <w:sz w:val="24"/>
          <w:lang w:val="en-GB"/>
        </w:rPr>
        <w:t xml:space="preserve"> </w:t>
      </w:r>
      <w:r w:rsidR="00414698">
        <w:rPr>
          <w:b/>
          <w:smallCaps/>
          <w:sz w:val="24"/>
          <w:lang w:val="en-GB"/>
        </w:rPr>
        <w:tab/>
      </w:r>
      <w:sdt>
        <w:sdtPr>
          <w:rPr>
            <w:b/>
            <w:sz w:val="36"/>
            <w:szCs w:val="36"/>
            <w:lang w:val="en-GB"/>
          </w:rPr>
          <w:id w:val="-552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DC">
            <w:rPr>
              <w:rFonts w:ascii="MS Gothic" w:eastAsia="MS Gothic" w:hAnsi="MS Gothic" w:hint="eastAsia"/>
              <w:b/>
              <w:sz w:val="36"/>
              <w:szCs w:val="36"/>
              <w:lang w:val="en-GB"/>
            </w:rPr>
            <w:t>☐</w:t>
          </w:r>
        </w:sdtContent>
      </w:sdt>
      <w:r w:rsidR="00414698">
        <w:rPr>
          <w:b/>
          <w:sz w:val="36"/>
          <w:szCs w:val="36"/>
          <w:lang w:val="en-GB"/>
        </w:rPr>
        <w:tab/>
      </w:r>
      <w:r w:rsidR="00414698" w:rsidRPr="00414698">
        <w:rPr>
          <w:b/>
          <w:smallCaps/>
          <w:sz w:val="24"/>
          <w:lang w:val="en-GB"/>
        </w:rPr>
        <w:t xml:space="preserve"> from</w:t>
      </w:r>
      <w:r w:rsidR="00414698">
        <w:rPr>
          <w:b/>
          <w:sz w:val="36"/>
          <w:szCs w:val="36"/>
          <w:lang w:val="en-GB"/>
        </w:rPr>
        <w:tab/>
      </w:r>
      <w:sdt>
        <w:sdtPr>
          <w:rPr>
            <w:b/>
            <w:sz w:val="36"/>
            <w:szCs w:val="36"/>
            <w:lang w:val="en-GB"/>
          </w:rPr>
          <w:id w:val="154263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98">
            <w:rPr>
              <w:rFonts w:ascii="MS Gothic" w:eastAsia="MS Gothic" w:hAnsi="MS Gothic" w:hint="eastAsia"/>
              <w:b/>
              <w:sz w:val="36"/>
              <w:szCs w:val="36"/>
              <w:lang w:val="en-GB"/>
            </w:rPr>
            <w:t>☐</w:t>
          </w:r>
        </w:sdtContent>
      </w:sdt>
      <w:r w:rsidR="00414698">
        <w:rPr>
          <w:b/>
          <w:sz w:val="36"/>
          <w:szCs w:val="36"/>
          <w:lang w:val="en-GB"/>
        </w:rPr>
        <w:tab/>
      </w:r>
      <w:r w:rsidR="00FA01CB" w:rsidRPr="00414698">
        <w:rPr>
          <w:b/>
          <w:smallCaps/>
          <w:sz w:val="24"/>
          <w:lang w:val="en-GB"/>
        </w:rPr>
        <w:t xml:space="preserve"> </w:t>
      </w:r>
      <w:r w:rsidR="00225ADF" w:rsidRPr="00414698">
        <w:rPr>
          <w:b/>
          <w:smallCaps/>
          <w:sz w:val="24"/>
          <w:lang w:val="en-GB"/>
        </w:rPr>
        <w:t>BIPM</w:t>
      </w:r>
    </w:p>
    <w:p w14:paraId="7F52FEC4" w14:textId="77777777" w:rsidR="0076751D" w:rsidRPr="00414698" w:rsidRDefault="000A4EC6">
      <w:pPr>
        <w:rPr>
          <w:b/>
          <w:smallCaps/>
          <w:sz w:val="24"/>
          <w:lang w:val="en-GB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73353B" wp14:editId="7DCDE349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5577840" cy="3124200"/>
                <wp:effectExtent l="95250" t="38100" r="60960" b="1143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06C39E" w14:textId="24F3964C" w:rsidR="00E0708F" w:rsidRPr="000A4EC6" w:rsidRDefault="00E0708F" w:rsidP="000A4EC6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142" w:hanging="153"/>
                              <w:rPr>
                                <w:lang w:val="en-GB"/>
                              </w:rPr>
                            </w:pPr>
                            <w:r w:rsidRPr="00A62F43">
                              <w:rPr>
                                <w:sz w:val="24"/>
                                <w:lang w:val="en-GB"/>
                              </w:rPr>
                              <w:t>Description of the equipment</w:t>
                            </w:r>
                            <w:r w:rsidR="00503ACC">
                              <w:rPr>
                                <w:sz w:val="24"/>
                                <w:lang w:val="en-GB"/>
                              </w:rPr>
                              <w:t xml:space="preserve"> (including UN code)</w:t>
                            </w:r>
                            <w:r w:rsidRPr="00A62F43">
                              <w:rPr>
                                <w:sz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528B5878" w14:textId="77777777" w:rsidR="000A4EC6" w:rsidRDefault="000A4EC6" w:rsidP="000A4EC6">
                            <w:pPr>
                              <w:spacing w:after="60"/>
                              <w:ind w:left="-11"/>
                              <w:rPr>
                                <w:lang w:val="en-GB"/>
                              </w:rPr>
                            </w:pPr>
                          </w:p>
                          <w:p w14:paraId="46CDC5CA" w14:textId="77777777" w:rsidR="000A4EC6" w:rsidRPr="000A4EC6" w:rsidRDefault="000A4EC6" w:rsidP="000A4EC6">
                            <w:pPr>
                              <w:spacing w:after="120"/>
                              <w:ind w:left="-11"/>
                              <w:rPr>
                                <w:lang w:val="en-GB"/>
                              </w:rPr>
                            </w:pPr>
                          </w:p>
                          <w:p w14:paraId="5F29BA30" w14:textId="77777777" w:rsidR="000A4EC6" w:rsidRPr="000A4EC6" w:rsidRDefault="000A4EC6" w:rsidP="000A4EC6">
                            <w:pPr>
                              <w:pStyle w:val="Paragraphedeliste"/>
                              <w:spacing w:after="60"/>
                              <w:ind w:left="142"/>
                              <w:rPr>
                                <w:b/>
                                <w:lang w:val="en-GB"/>
                              </w:rPr>
                            </w:pPr>
                            <w:r w:rsidRPr="000A4EC6">
                              <w:rPr>
                                <w:b/>
                                <w:lang w:val="en-GB"/>
                              </w:rPr>
                              <w:t xml:space="preserve"> (Copy of ATA carnet or proforma invoice and Air waybill required)</w:t>
                            </w:r>
                          </w:p>
                          <w:tbl>
                            <w:tblPr>
                              <w:tblStyle w:val="Grilledetableau8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992"/>
                              <w:gridCol w:w="1418"/>
                              <w:gridCol w:w="1656"/>
                            </w:tblGrid>
                            <w:tr w:rsidR="000A4EC6" w14:paraId="3C208B70" w14:textId="77777777" w:rsidTr="0075177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9"/>
                              </w:trPr>
                              <w:tc>
                                <w:tcPr>
                                  <w:tcW w:w="1483" w:type="dxa"/>
                                  <w:shd w:val="clear" w:color="auto" w:fill="365F91" w:themeFill="accent1" w:themeFillShade="BF"/>
                                </w:tcPr>
                                <w:p w14:paraId="5ED89B2D" w14:textId="77777777" w:rsidR="000A4EC6" w:rsidRPr="00D836F1" w:rsidRDefault="000A4EC6" w:rsidP="00D57122">
                                  <w:pPr>
                                    <w:jc w:val="center"/>
                                    <w:outlineLvl w:val="0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36C60216" w14:textId="77777777" w:rsidR="000A4EC6" w:rsidRPr="004078FD" w:rsidRDefault="000A4EC6" w:rsidP="00D57122">
                                  <w:pPr>
                                    <w:jc w:val="center"/>
                                    <w:outlineLvl w:val="0"/>
                                  </w:pPr>
                                  <w:r w:rsidRPr="004078FD">
                                    <w:t>Nbr of packages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365F91" w:themeFill="accent1" w:themeFillShade="BF"/>
                                </w:tcPr>
                                <w:p w14:paraId="654ADFAE" w14:textId="77777777" w:rsidR="000A4EC6" w:rsidRPr="00D836F1" w:rsidRDefault="000A4EC6" w:rsidP="00D57122">
                                  <w:pPr>
                                    <w:jc w:val="center"/>
                                    <w:outlineLv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740050" w14:textId="77777777" w:rsidR="000A4EC6" w:rsidRPr="00D836F1" w:rsidRDefault="000A4EC6" w:rsidP="00D57122">
                                  <w:pPr>
                                    <w:jc w:val="center"/>
                                    <w:outlineLvl w:val="0"/>
                                    <w:rPr>
                                      <w:lang w:val="en-GB"/>
                                    </w:rPr>
                                  </w:pPr>
                                  <w:r w:rsidRPr="004078FD">
                                    <w:t xml:space="preserve">Gross </w:t>
                                  </w:r>
                                  <w:r w:rsidRPr="004078FD">
                                    <w:rPr>
                                      <w:lang w:val="en-GB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365F91" w:themeFill="accent1" w:themeFillShade="BF"/>
                                </w:tcPr>
                                <w:p w14:paraId="713CB854" w14:textId="77777777" w:rsidR="000A4EC6" w:rsidRPr="00D836F1" w:rsidRDefault="000A4EC6" w:rsidP="00D57122">
                                  <w:pPr>
                                    <w:jc w:val="center"/>
                                    <w:outlineLvl w:val="0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4178625B" w14:textId="77777777" w:rsidR="000A4EC6" w:rsidRPr="004078FD" w:rsidRDefault="000A4EC6" w:rsidP="00D57122">
                                  <w:pPr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lang w:val="en-GB"/>
                                    </w:rPr>
                                    <w:t>Size</w:t>
                                  </w:r>
                                </w:p>
                                <w:p w14:paraId="42621001" w14:textId="77777777" w:rsidR="000A4EC6" w:rsidRPr="004078FD" w:rsidRDefault="000A4EC6" w:rsidP="00D57122">
                                  <w:pPr>
                                    <w:jc w:val="center"/>
                                    <w:outlineLvl w:val="0"/>
                                  </w:pPr>
                                  <w:proofErr w:type="spellStart"/>
                                  <w:r w:rsidRPr="004078FD">
                                    <w:t>LxWxH</w:t>
                                  </w:r>
                                  <w:proofErr w:type="spellEnd"/>
                                  <w:r w:rsidRPr="004078FD"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365F91" w:themeFill="accent1" w:themeFillShade="BF"/>
                                </w:tcPr>
                                <w:p w14:paraId="470CD320" w14:textId="77777777" w:rsidR="000A4EC6" w:rsidRPr="00D836F1" w:rsidRDefault="000A4EC6" w:rsidP="00D57122">
                                  <w:pPr>
                                    <w:jc w:val="center"/>
                                    <w:outlineLv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0C4785" w14:textId="77777777" w:rsidR="000A4EC6" w:rsidRPr="004078FD" w:rsidRDefault="000A4EC6" w:rsidP="00D57122">
                                  <w:pPr>
                                    <w:jc w:val="center"/>
                                    <w:outlineLvl w:val="0"/>
                                  </w:pPr>
                                  <w:r w:rsidRPr="004078FD">
                                    <w:t>Value</w:t>
                                  </w:r>
                                </w:p>
                              </w:tc>
                            </w:tr>
                            <w:tr w:rsidR="000A4EC6" w14:paraId="7FA0A5AB" w14:textId="77777777" w:rsidTr="00751775">
                              <w:trPr>
                                <w:trHeight w:val="27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47922486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  <w:r w:rsidRPr="004078F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90048B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0B167F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06AE359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EC6" w14:paraId="2A5E6F18" w14:textId="77777777" w:rsidTr="00751775">
                              <w:trPr>
                                <w:trHeight w:val="26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5100973E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B704C2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3E5B25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93B7E05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EC6" w14:paraId="5373BA43" w14:textId="77777777" w:rsidTr="00751775">
                              <w:trPr>
                                <w:trHeight w:val="26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03D8A711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8DE542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3A0E3A7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E4A4CDF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EC6" w14:paraId="41369E02" w14:textId="77777777" w:rsidTr="00751775">
                              <w:trPr>
                                <w:trHeight w:val="26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9BD7F79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D00459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843976E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41553A5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EC6" w14:paraId="10BD6417" w14:textId="77777777" w:rsidTr="00751775">
                              <w:trPr>
                                <w:trHeight w:val="292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7588DFD" w14:textId="77777777" w:rsidR="000A4EC6" w:rsidRPr="004078FD" w:rsidRDefault="000A4EC6" w:rsidP="00D57122">
                                  <w:pPr>
                                    <w:rPr>
                                      <w:b/>
                                    </w:rPr>
                                  </w:pPr>
                                  <w:r w:rsidRPr="004078FD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4C05E4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E8AD3A5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EE63648" w14:textId="77777777" w:rsidR="000A4EC6" w:rsidRPr="004078FD" w:rsidRDefault="000A4EC6" w:rsidP="00D57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CB58A9D" w14:textId="77777777" w:rsidR="00E0708F" w:rsidRPr="00FF2A80" w:rsidRDefault="00E0708F" w:rsidP="00E0708F">
                            <w:pPr>
                              <w:tabs>
                                <w:tab w:val="left" w:pos="3261"/>
                                <w:tab w:val="left" w:pos="6237"/>
                              </w:tabs>
                              <w:spacing w:before="120"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• </w:t>
                            </w:r>
                            <w:r w:rsidRPr="00FF2A80">
                              <w:rPr>
                                <w:sz w:val="24"/>
                              </w:rPr>
                              <w:t>Carrier 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• N° AWB :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• 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Date :</w:t>
                            </w:r>
                          </w:p>
                          <w:p w14:paraId="6B939514" w14:textId="77777777" w:rsidR="00E0708F" w:rsidRPr="00FF2A80" w:rsidRDefault="00E0708F" w:rsidP="00E0708F">
                            <w:pPr>
                              <w:tabs>
                                <w:tab w:val="left" w:pos="2268"/>
                                <w:tab w:val="left" w:pos="3686"/>
                                <w:tab w:val="left" w:pos="4253"/>
                              </w:tabs>
                              <w:spacing w:after="120"/>
                              <w:ind w:left="-1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• </w:t>
                            </w:r>
                            <w:r w:rsidRPr="00FF2A80">
                              <w:rPr>
                                <w:sz w:val="24"/>
                                <w:szCs w:val="24"/>
                                <w:lang w:val="en-GB"/>
                              </w:rPr>
                              <w:t>Forwarding agent in France who will clear the equipment:</w:t>
                            </w:r>
                          </w:p>
                          <w:p w14:paraId="17CB1DA0" w14:textId="77777777" w:rsidR="00E0708F" w:rsidRDefault="00E0708F" w:rsidP="00E0708F">
                            <w:pPr>
                              <w:tabs>
                                <w:tab w:val="left" w:pos="2268"/>
                                <w:tab w:val="left" w:pos="3686"/>
                                <w:tab w:val="left" w:pos="4253"/>
                                <w:tab w:val="left" w:pos="6663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• Hand carried by air (if arranged by BIPM): • flight number*: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• date: </w:t>
                            </w:r>
                          </w:p>
                          <w:p w14:paraId="663C3241" w14:textId="77777777" w:rsidR="00E0708F" w:rsidRPr="000A4EC6" w:rsidRDefault="00E0708F" w:rsidP="00E0708F">
                            <w:pPr>
                              <w:tabs>
                                <w:tab w:val="left" w:pos="2268"/>
                                <w:tab w:val="left" w:pos="3686"/>
                                <w:tab w:val="left" w:pos="4253"/>
                                <w:tab w:val="left" w:pos="6663"/>
                              </w:tabs>
                              <w:rPr>
                                <w:b/>
                                <w:lang w:val="en-GB"/>
                              </w:rPr>
                            </w:pPr>
                            <w:r w:rsidRPr="000A4EC6">
                              <w:rPr>
                                <w:b/>
                                <w:lang w:val="en-GB"/>
                              </w:rPr>
                              <w:t>* Copy of the flight ticket and passport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353B" id="Text Box 4" o:spid="_x0000_s1028" type="#_x0000_t202" style="position:absolute;margin-left:1.1pt;margin-top:.95pt;width:439.2pt;height:2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" o:allowincell="f" strokecolor="black [3213]">
                <v:shadow on="t" color="black" opacity="26214f" origin=".5,-.5" offset="-.74836mm,.74836mm"/>
                <v:textbox>
                  <w:txbxContent>
                    <w:p w14:paraId="4406C39E" w14:textId="24F3964C" w:rsidR="00E0708F" w:rsidRPr="000A4EC6" w:rsidRDefault="00E0708F" w:rsidP="000A4EC6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142" w:hanging="153"/>
                        <w:rPr>
                          <w:lang w:val="en-GB"/>
                        </w:rPr>
                      </w:pPr>
                      <w:r w:rsidRPr="00A62F43">
                        <w:rPr>
                          <w:sz w:val="24"/>
                          <w:lang w:val="en-GB"/>
                        </w:rPr>
                        <w:t>Description of the equipment</w:t>
                      </w:r>
                      <w:r w:rsidR="00503ACC">
                        <w:rPr>
                          <w:sz w:val="24"/>
                          <w:lang w:val="en-GB"/>
                        </w:rPr>
                        <w:t xml:space="preserve"> (including UN code)</w:t>
                      </w:r>
                      <w:r w:rsidRPr="00A62F43">
                        <w:rPr>
                          <w:sz w:val="24"/>
                          <w:lang w:val="en-GB"/>
                        </w:rPr>
                        <w:t xml:space="preserve">: </w:t>
                      </w:r>
                    </w:p>
                    <w:p w14:paraId="528B5878" w14:textId="77777777" w:rsidR="000A4EC6" w:rsidRDefault="000A4EC6" w:rsidP="000A4EC6">
                      <w:pPr>
                        <w:spacing w:after="60"/>
                        <w:ind w:left="-11"/>
                        <w:rPr>
                          <w:lang w:val="en-GB"/>
                        </w:rPr>
                      </w:pPr>
                    </w:p>
                    <w:p w14:paraId="46CDC5CA" w14:textId="77777777" w:rsidR="000A4EC6" w:rsidRPr="000A4EC6" w:rsidRDefault="000A4EC6" w:rsidP="000A4EC6">
                      <w:pPr>
                        <w:spacing w:after="120"/>
                        <w:ind w:left="-11"/>
                        <w:rPr>
                          <w:lang w:val="en-GB"/>
                        </w:rPr>
                      </w:pPr>
                    </w:p>
                    <w:p w14:paraId="5F29BA30" w14:textId="77777777" w:rsidR="000A4EC6" w:rsidRPr="000A4EC6" w:rsidRDefault="000A4EC6" w:rsidP="000A4EC6">
                      <w:pPr>
                        <w:pStyle w:val="Paragraphedeliste"/>
                        <w:spacing w:after="60"/>
                        <w:ind w:left="142"/>
                        <w:rPr>
                          <w:b/>
                          <w:lang w:val="en-GB"/>
                        </w:rPr>
                      </w:pPr>
                      <w:r w:rsidRPr="000A4EC6">
                        <w:rPr>
                          <w:b/>
                          <w:lang w:val="en-GB"/>
                        </w:rPr>
                        <w:t xml:space="preserve"> (Copy of ATA carnet or proforma invoice and Air waybill required)</w:t>
                      </w:r>
                    </w:p>
                    <w:tbl>
                      <w:tblPr>
                        <w:tblStyle w:val="Grilledetableau8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992"/>
                        <w:gridCol w:w="1418"/>
                        <w:gridCol w:w="1656"/>
                      </w:tblGrid>
                      <w:tr w:rsidR="000A4EC6" w14:paraId="3C208B70" w14:textId="77777777" w:rsidTr="0075177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9"/>
                        </w:trPr>
                        <w:tc>
                          <w:tcPr>
                            <w:tcW w:w="1483" w:type="dxa"/>
                            <w:shd w:val="clear" w:color="auto" w:fill="365F91" w:themeFill="accent1" w:themeFillShade="BF"/>
                          </w:tcPr>
                          <w:p w14:paraId="5ED89B2D" w14:textId="77777777" w:rsidR="000A4EC6" w:rsidRPr="00D836F1" w:rsidRDefault="000A4EC6" w:rsidP="00D5712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6C60216" w14:textId="77777777" w:rsidR="000A4EC6" w:rsidRPr="004078FD" w:rsidRDefault="000A4EC6" w:rsidP="00D57122">
                            <w:pPr>
                              <w:jc w:val="center"/>
                              <w:outlineLvl w:val="0"/>
                            </w:pPr>
                            <w:r w:rsidRPr="004078FD">
                              <w:t>Nbr of packages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365F91" w:themeFill="accent1" w:themeFillShade="BF"/>
                          </w:tcPr>
                          <w:p w14:paraId="654ADFAE" w14:textId="77777777" w:rsidR="000A4EC6" w:rsidRPr="00D836F1" w:rsidRDefault="000A4EC6" w:rsidP="00D5712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740050" w14:textId="77777777" w:rsidR="000A4EC6" w:rsidRPr="00D836F1" w:rsidRDefault="000A4EC6" w:rsidP="00D57122">
                            <w:pPr>
                              <w:jc w:val="center"/>
                              <w:outlineLvl w:val="0"/>
                              <w:rPr>
                                <w:lang w:val="en-GB"/>
                              </w:rPr>
                            </w:pPr>
                            <w:r w:rsidRPr="004078FD">
                              <w:t xml:space="preserve">Gross </w:t>
                            </w:r>
                            <w:r w:rsidRPr="004078FD">
                              <w:rPr>
                                <w:lang w:val="en-GB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365F91" w:themeFill="accent1" w:themeFillShade="BF"/>
                          </w:tcPr>
                          <w:p w14:paraId="713CB854" w14:textId="77777777" w:rsidR="000A4EC6" w:rsidRPr="00D836F1" w:rsidRDefault="000A4EC6" w:rsidP="00D5712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178625B" w14:textId="77777777" w:rsidR="000A4EC6" w:rsidRPr="004078FD" w:rsidRDefault="000A4EC6" w:rsidP="00D57122">
                            <w:pPr>
                              <w:jc w:val="center"/>
                              <w:outlineLvl w:val="0"/>
                            </w:pPr>
                            <w:r>
                              <w:rPr>
                                <w:lang w:val="en-GB"/>
                              </w:rPr>
                              <w:t>Size</w:t>
                            </w:r>
                          </w:p>
                          <w:p w14:paraId="42621001" w14:textId="77777777" w:rsidR="000A4EC6" w:rsidRPr="004078FD" w:rsidRDefault="000A4EC6" w:rsidP="00D57122">
                            <w:pPr>
                              <w:jc w:val="center"/>
                              <w:outlineLvl w:val="0"/>
                            </w:pPr>
                            <w:proofErr w:type="spellStart"/>
                            <w:r w:rsidRPr="004078FD">
                              <w:t>LxWxH</w:t>
                            </w:r>
                            <w:proofErr w:type="spellEnd"/>
                            <w:r w:rsidRPr="004078FD">
                              <w:t xml:space="preserve"> cm</w:t>
                            </w:r>
                          </w:p>
                        </w:tc>
                        <w:tc>
                          <w:tcPr>
                            <w:tcW w:w="1656" w:type="dxa"/>
                            <w:shd w:val="clear" w:color="auto" w:fill="365F91" w:themeFill="accent1" w:themeFillShade="BF"/>
                          </w:tcPr>
                          <w:p w14:paraId="470CD320" w14:textId="77777777" w:rsidR="000A4EC6" w:rsidRPr="00D836F1" w:rsidRDefault="000A4EC6" w:rsidP="00D5712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0C4785" w14:textId="77777777" w:rsidR="000A4EC6" w:rsidRPr="004078FD" w:rsidRDefault="000A4EC6" w:rsidP="00D57122">
                            <w:pPr>
                              <w:jc w:val="center"/>
                              <w:outlineLvl w:val="0"/>
                            </w:pPr>
                            <w:r w:rsidRPr="004078FD">
                              <w:t>Value</w:t>
                            </w:r>
                          </w:p>
                        </w:tc>
                      </w:tr>
                      <w:tr w:rsidR="000A4EC6" w14:paraId="7FA0A5AB" w14:textId="77777777" w:rsidTr="00751775">
                        <w:trPr>
                          <w:trHeight w:val="276"/>
                        </w:trPr>
                        <w:tc>
                          <w:tcPr>
                            <w:tcW w:w="1483" w:type="dxa"/>
                          </w:tcPr>
                          <w:p w14:paraId="47922486" w14:textId="77777777" w:rsidR="000A4EC6" w:rsidRPr="004078FD" w:rsidRDefault="000A4EC6" w:rsidP="00D57122">
                            <w:pPr>
                              <w:jc w:val="center"/>
                            </w:pPr>
                            <w:r w:rsidRPr="004078FD"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C90048B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C0B167F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606AE359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</w:tr>
                      <w:tr w:rsidR="000A4EC6" w14:paraId="2A5E6F18" w14:textId="77777777" w:rsidTr="00751775">
                        <w:trPr>
                          <w:trHeight w:val="261"/>
                        </w:trPr>
                        <w:tc>
                          <w:tcPr>
                            <w:tcW w:w="1483" w:type="dxa"/>
                          </w:tcPr>
                          <w:p w14:paraId="5100973E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B704C2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E3E5B25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693B7E05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</w:tr>
                      <w:tr w:rsidR="000A4EC6" w14:paraId="5373BA43" w14:textId="77777777" w:rsidTr="00751775">
                        <w:trPr>
                          <w:trHeight w:val="261"/>
                        </w:trPr>
                        <w:tc>
                          <w:tcPr>
                            <w:tcW w:w="1483" w:type="dxa"/>
                          </w:tcPr>
                          <w:p w14:paraId="03D8A711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8DE542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3A0E3A7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0E4A4CDF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</w:tr>
                      <w:tr w:rsidR="000A4EC6" w14:paraId="41369E02" w14:textId="77777777" w:rsidTr="00751775">
                        <w:trPr>
                          <w:trHeight w:val="261"/>
                        </w:trPr>
                        <w:tc>
                          <w:tcPr>
                            <w:tcW w:w="1483" w:type="dxa"/>
                          </w:tcPr>
                          <w:p w14:paraId="19BD7F79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5D00459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843976E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041553A5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</w:tr>
                      <w:tr w:rsidR="000A4EC6" w14:paraId="10BD6417" w14:textId="77777777" w:rsidTr="00751775">
                        <w:trPr>
                          <w:trHeight w:val="292"/>
                        </w:trPr>
                        <w:tc>
                          <w:tcPr>
                            <w:tcW w:w="1483" w:type="dxa"/>
                          </w:tcPr>
                          <w:p w14:paraId="67588DFD" w14:textId="77777777" w:rsidR="000A4EC6" w:rsidRPr="004078FD" w:rsidRDefault="000A4EC6" w:rsidP="00D57122">
                            <w:pPr>
                              <w:rPr>
                                <w:b/>
                              </w:rPr>
                            </w:pPr>
                            <w:r w:rsidRPr="004078FD">
                              <w:rPr>
                                <w:b/>
                                <w:color w:val="17365D" w:themeColor="text2" w:themeShade="BF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4C05E4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E8AD3A5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6EE63648" w14:textId="77777777" w:rsidR="000A4EC6" w:rsidRPr="004078FD" w:rsidRDefault="000A4EC6" w:rsidP="00D5712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CB58A9D" w14:textId="77777777" w:rsidR="00E0708F" w:rsidRPr="00FF2A80" w:rsidRDefault="00E0708F" w:rsidP="00E0708F">
                      <w:pPr>
                        <w:tabs>
                          <w:tab w:val="left" w:pos="3261"/>
                          <w:tab w:val="left" w:pos="6237"/>
                        </w:tabs>
                        <w:spacing w:before="120"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• </w:t>
                      </w:r>
                      <w:r w:rsidRPr="00FF2A80">
                        <w:rPr>
                          <w:sz w:val="24"/>
                        </w:rPr>
                        <w:t>Carrier :</w:t>
                      </w:r>
                      <w:r>
                        <w:rPr>
                          <w:sz w:val="24"/>
                        </w:rPr>
                        <w:tab/>
                        <w:t xml:space="preserve">• N° AWB : </w:t>
                      </w:r>
                      <w:r>
                        <w:rPr>
                          <w:sz w:val="24"/>
                        </w:rPr>
                        <w:tab/>
                        <w:t xml:space="preserve">• </w:t>
                      </w:r>
                      <w:r>
                        <w:rPr>
                          <w:sz w:val="24"/>
                        </w:rPr>
                        <w:tab/>
                        <w:t>Date :</w:t>
                      </w:r>
                    </w:p>
                    <w:p w14:paraId="6B939514" w14:textId="77777777" w:rsidR="00E0708F" w:rsidRPr="00FF2A80" w:rsidRDefault="00E0708F" w:rsidP="00E0708F">
                      <w:pPr>
                        <w:tabs>
                          <w:tab w:val="left" w:pos="2268"/>
                          <w:tab w:val="left" w:pos="3686"/>
                          <w:tab w:val="left" w:pos="4253"/>
                        </w:tabs>
                        <w:spacing w:after="120"/>
                        <w:ind w:left="-11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• </w:t>
                      </w:r>
                      <w:r w:rsidRPr="00FF2A80">
                        <w:rPr>
                          <w:sz w:val="24"/>
                          <w:szCs w:val="24"/>
                          <w:lang w:val="en-GB"/>
                        </w:rPr>
                        <w:t>Forwarding agent in France who will clear the equipment:</w:t>
                      </w:r>
                    </w:p>
                    <w:p w14:paraId="17CB1DA0" w14:textId="77777777" w:rsidR="00E0708F" w:rsidRDefault="00E0708F" w:rsidP="00E0708F">
                      <w:pPr>
                        <w:tabs>
                          <w:tab w:val="left" w:pos="2268"/>
                          <w:tab w:val="left" w:pos="3686"/>
                          <w:tab w:val="left" w:pos="4253"/>
                          <w:tab w:val="left" w:pos="6663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• Hand carried by air (if arranged by BIPM): • flight number*: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ab/>
                        <w:t xml:space="preserve">• date: </w:t>
                      </w:r>
                    </w:p>
                    <w:p w14:paraId="663C3241" w14:textId="77777777" w:rsidR="00E0708F" w:rsidRPr="000A4EC6" w:rsidRDefault="00E0708F" w:rsidP="00E0708F">
                      <w:pPr>
                        <w:tabs>
                          <w:tab w:val="left" w:pos="2268"/>
                          <w:tab w:val="left" w:pos="3686"/>
                          <w:tab w:val="left" w:pos="4253"/>
                          <w:tab w:val="left" w:pos="6663"/>
                        </w:tabs>
                        <w:rPr>
                          <w:b/>
                          <w:lang w:val="en-GB"/>
                        </w:rPr>
                      </w:pPr>
                      <w:r w:rsidRPr="000A4EC6">
                        <w:rPr>
                          <w:b/>
                          <w:lang w:val="en-GB"/>
                        </w:rPr>
                        <w:t>* Copy of the flight ticket and passport is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2E04A34F" w14:textId="77777777" w:rsidR="0076751D" w:rsidRPr="00414698" w:rsidRDefault="000A4EC6">
      <w:pPr>
        <w:rPr>
          <w:b/>
          <w:smallCaps/>
          <w:sz w:val="24"/>
          <w:lang w:val="en-GB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552F7" wp14:editId="219CB9DB">
                <wp:simplePos x="0" y="0"/>
                <wp:positionH relativeFrom="column">
                  <wp:posOffset>2061846</wp:posOffset>
                </wp:positionH>
                <wp:positionV relativeFrom="paragraph">
                  <wp:posOffset>65404</wp:posOffset>
                </wp:positionV>
                <wp:extent cx="3238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86E3" id="Connecteur droit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5.15pt" to="417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" strokecolor="#5a5a5a [2109]"/>
            </w:pict>
          </mc:Fallback>
        </mc:AlternateContent>
      </w:r>
    </w:p>
    <w:p w14:paraId="02F9DC27" w14:textId="77777777" w:rsidR="0076751D" w:rsidRPr="00414698" w:rsidRDefault="000A4EC6">
      <w:pPr>
        <w:rPr>
          <w:b/>
          <w:smallCaps/>
          <w:sz w:val="24"/>
          <w:lang w:val="en-GB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2BE29" wp14:editId="5C95D5D4">
                <wp:simplePos x="0" y="0"/>
                <wp:positionH relativeFrom="column">
                  <wp:posOffset>137795</wp:posOffset>
                </wp:positionH>
                <wp:positionV relativeFrom="paragraph">
                  <wp:posOffset>99695</wp:posOffset>
                </wp:positionV>
                <wp:extent cx="51625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D384" id="Connecteur droit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7.85pt" to="417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" strokecolor="#5a5a5a [2109]"/>
            </w:pict>
          </mc:Fallback>
        </mc:AlternateContent>
      </w:r>
    </w:p>
    <w:p w14:paraId="467F7E76" w14:textId="77777777" w:rsidR="0076751D" w:rsidRPr="00414698" w:rsidRDefault="000A4EC6">
      <w:pPr>
        <w:rPr>
          <w:b/>
          <w:smallCaps/>
          <w:sz w:val="24"/>
          <w:lang w:val="en-GB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902EC" wp14:editId="553220ED">
                <wp:simplePos x="0" y="0"/>
                <wp:positionH relativeFrom="column">
                  <wp:posOffset>118745</wp:posOffset>
                </wp:positionH>
                <wp:positionV relativeFrom="paragraph">
                  <wp:posOffset>105410</wp:posOffset>
                </wp:positionV>
                <wp:extent cx="518160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E029" id="Connecteur droit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8.3pt" to="417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" strokecolor="#5a5a5a [2109]"/>
            </w:pict>
          </mc:Fallback>
        </mc:AlternateContent>
      </w:r>
    </w:p>
    <w:p w14:paraId="24235AD9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7B61097A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54B57492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5045EA91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25449B3D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54042F7A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3F9E3DA0" w14:textId="77777777" w:rsidR="0076751D" w:rsidRPr="00414698" w:rsidRDefault="0076751D">
      <w:pPr>
        <w:rPr>
          <w:b/>
          <w:smallCaps/>
          <w:sz w:val="24"/>
          <w:lang w:val="en-GB"/>
        </w:rPr>
      </w:pPr>
    </w:p>
    <w:p w14:paraId="34AF08F4" w14:textId="77777777" w:rsidR="0076751D" w:rsidRPr="00414698" w:rsidRDefault="0076751D">
      <w:pPr>
        <w:rPr>
          <w:b/>
          <w:smallCaps/>
          <w:sz w:val="16"/>
          <w:szCs w:val="16"/>
          <w:lang w:val="en-GB"/>
        </w:rPr>
      </w:pPr>
    </w:p>
    <w:p w14:paraId="39F74CB6" w14:textId="77777777" w:rsidR="00CF4758" w:rsidRPr="00414698" w:rsidRDefault="00CF4758">
      <w:pPr>
        <w:rPr>
          <w:b/>
          <w:smallCaps/>
          <w:sz w:val="16"/>
          <w:szCs w:val="16"/>
          <w:lang w:val="en-GB"/>
        </w:rPr>
      </w:pPr>
    </w:p>
    <w:p w14:paraId="5F46B450" w14:textId="77777777" w:rsidR="00CF4758" w:rsidRPr="00414698" w:rsidRDefault="00CF4758">
      <w:pPr>
        <w:rPr>
          <w:b/>
          <w:smallCaps/>
          <w:sz w:val="16"/>
          <w:szCs w:val="16"/>
          <w:lang w:val="en-GB"/>
        </w:rPr>
      </w:pPr>
    </w:p>
    <w:p w14:paraId="368044DE" w14:textId="77777777" w:rsidR="00225ADF" w:rsidRPr="00414698" w:rsidRDefault="00225ADF">
      <w:pPr>
        <w:rPr>
          <w:b/>
          <w:smallCaps/>
          <w:sz w:val="16"/>
          <w:szCs w:val="16"/>
          <w:lang w:val="en-GB"/>
        </w:rPr>
      </w:pPr>
    </w:p>
    <w:p w14:paraId="71DED063" w14:textId="77777777" w:rsidR="00225ADF" w:rsidRPr="00414698" w:rsidRDefault="000A4EC6">
      <w:pPr>
        <w:rPr>
          <w:b/>
          <w:smallCaps/>
          <w:sz w:val="16"/>
          <w:szCs w:val="16"/>
          <w:lang w:val="en-GB"/>
        </w:rPr>
      </w:pP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61469" wp14:editId="72EA0B0F">
                <wp:simplePos x="0" y="0"/>
                <wp:positionH relativeFrom="column">
                  <wp:posOffset>4547870</wp:posOffset>
                </wp:positionH>
                <wp:positionV relativeFrom="paragraph">
                  <wp:posOffset>64770</wp:posOffset>
                </wp:positionV>
                <wp:extent cx="10191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5486A" id="Connecteur droit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5.1pt" to="438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" strokecolor="#5a5a5a [2109]"/>
            </w:pict>
          </mc:Fallback>
        </mc:AlternateContent>
      </w: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735AA" wp14:editId="6A926DEE">
                <wp:simplePos x="0" y="0"/>
                <wp:positionH relativeFrom="column">
                  <wp:posOffset>2909569</wp:posOffset>
                </wp:positionH>
                <wp:positionV relativeFrom="paragraph">
                  <wp:posOffset>45720</wp:posOffset>
                </wp:positionV>
                <wp:extent cx="109537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D20C2" id="Connecteur droit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3.6pt" to="315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" strokecolor="#5a5a5a [2109]"/>
            </w:pict>
          </mc:Fallback>
        </mc:AlternateContent>
      </w:r>
      <w:r>
        <w:rPr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045FD" wp14:editId="4FD9BE6B">
                <wp:simplePos x="0" y="0"/>
                <wp:positionH relativeFrom="column">
                  <wp:posOffset>709294</wp:posOffset>
                </wp:positionH>
                <wp:positionV relativeFrom="paragraph">
                  <wp:posOffset>45720</wp:posOffset>
                </wp:positionV>
                <wp:extent cx="14573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95469" id="Connecteur droit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3.6pt" to="170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" strokecolor="#5a5a5a [2109]"/>
            </w:pict>
          </mc:Fallback>
        </mc:AlternateContent>
      </w:r>
    </w:p>
    <w:p w14:paraId="0BED5AB5" w14:textId="77777777" w:rsidR="004F7D1F" w:rsidRDefault="004F7D1F">
      <w:pPr>
        <w:rPr>
          <w:b/>
          <w:smallCaps/>
          <w:sz w:val="16"/>
          <w:szCs w:val="16"/>
          <w:lang w:val="en-GB"/>
        </w:rPr>
      </w:pPr>
    </w:p>
    <w:p w14:paraId="2BBD853B" w14:textId="77777777" w:rsidR="0030069D" w:rsidRDefault="0030069D">
      <w:pPr>
        <w:rPr>
          <w:b/>
          <w:smallCaps/>
          <w:sz w:val="16"/>
          <w:szCs w:val="16"/>
          <w:lang w:val="en-GB"/>
        </w:rPr>
      </w:pPr>
    </w:p>
    <w:p w14:paraId="20ACFA1C" w14:textId="77777777" w:rsidR="0030069D" w:rsidRDefault="0030069D">
      <w:pPr>
        <w:rPr>
          <w:b/>
          <w:smallCaps/>
          <w:sz w:val="16"/>
          <w:szCs w:val="16"/>
          <w:lang w:val="en-GB"/>
        </w:rPr>
      </w:pPr>
    </w:p>
    <w:p w14:paraId="2703B733" w14:textId="77777777" w:rsidR="00353D4C" w:rsidRDefault="00353D4C">
      <w:pPr>
        <w:rPr>
          <w:b/>
          <w:smallCaps/>
          <w:sz w:val="16"/>
          <w:szCs w:val="16"/>
          <w:lang w:val="en-GB"/>
        </w:rPr>
      </w:pPr>
    </w:p>
    <w:p w14:paraId="5497EDC0" w14:textId="77777777" w:rsidR="00353D4C" w:rsidRDefault="00353D4C">
      <w:pPr>
        <w:rPr>
          <w:b/>
          <w:smallCaps/>
          <w:sz w:val="16"/>
          <w:szCs w:val="16"/>
          <w:lang w:val="en-GB"/>
        </w:rPr>
      </w:pPr>
    </w:p>
    <w:p w14:paraId="6388D0DD" w14:textId="77777777" w:rsidR="0076751D" w:rsidRPr="00503ACC" w:rsidRDefault="00BC6BCB" w:rsidP="00E0708F">
      <w:pPr>
        <w:numPr>
          <w:ilvl w:val="0"/>
          <w:numId w:val="32"/>
        </w:numPr>
        <w:tabs>
          <w:tab w:val="left" w:pos="3686"/>
          <w:tab w:val="left" w:pos="4678"/>
          <w:tab w:val="left" w:pos="5529"/>
          <w:tab w:val="left" w:pos="6521"/>
        </w:tabs>
        <w:rPr>
          <w:b/>
          <w:smallCaps/>
          <w:strike/>
          <w:sz w:val="24"/>
          <w:lang w:val="en-GB"/>
        </w:rPr>
      </w:pPr>
      <w:r w:rsidRPr="00503ACC">
        <w:rPr>
          <w:b/>
          <w:smallCaps/>
          <w:strike/>
          <w:sz w:val="24"/>
          <w:lang w:val="en-GB"/>
        </w:rPr>
        <w:t xml:space="preserve">instructions for </w:t>
      </w:r>
      <w:proofErr w:type="gramStart"/>
      <w:r w:rsidRPr="00503ACC">
        <w:rPr>
          <w:b/>
          <w:smallCaps/>
          <w:strike/>
          <w:sz w:val="24"/>
          <w:lang w:val="en-GB"/>
        </w:rPr>
        <w:t>return</w:t>
      </w:r>
      <w:r w:rsidR="00E0708F" w:rsidRPr="00503ACC">
        <w:rPr>
          <w:b/>
          <w:smallCaps/>
          <w:strike/>
          <w:sz w:val="24"/>
          <w:lang w:val="en-GB"/>
        </w:rPr>
        <w:t xml:space="preserve"> :</w:t>
      </w:r>
      <w:proofErr w:type="gramEnd"/>
      <w:r w:rsidR="00E0708F" w:rsidRPr="00503ACC">
        <w:rPr>
          <w:b/>
          <w:smallCaps/>
          <w:strike/>
          <w:sz w:val="24"/>
          <w:lang w:val="en-GB"/>
        </w:rPr>
        <w:t xml:space="preserve"> </w:t>
      </w:r>
      <w:r w:rsidRPr="00503ACC">
        <w:rPr>
          <w:b/>
          <w:smallCaps/>
          <w:strike/>
          <w:sz w:val="24"/>
          <w:lang w:val="en-GB"/>
        </w:rPr>
        <w:t xml:space="preserve"> to </w:t>
      </w:r>
      <w:r w:rsidR="00D241DC" w:rsidRPr="00503ACC">
        <w:rPr>
          <w:b/>
          <w:smallCaps/>
          <w:strike/>
          <w:sz w:val="24"/>
          <w:lang w:val="en-GB"/>
        </w:rPr>
        <w:tab/>
      </w:r>
      <w:sdt>
        <w:sdtPr>
          <w:rPr>
            <w:b/>
            <w:strike/>
            <w:sz w:val="36"/>
            <w:szCs w:val="36"/>
            <w:lang w:val="en-GB"/>
          </w:rPr>
          <w:id w:val="133186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DC" w:rsidRPr="00503ACC">
            <w:rPr>
              <w:rFonts w:ascii="MS Gothic" w:eastAsia="MS Gothic" w:hAnsi="MS Gothic" w:hint="eastAsia"/>
              <w:b/>
              <w:strike/>
              <w:sz w:val="36"/>
              <w:szCs w:val="36"/>
              <w:lang w:val="en-GB"/>
            </w:rPr>
            <w:t>☐</w:t>
          </w:r>
        </w:sdtContent>
      </w:sdt>
      <w:r w:rsidR="00D241DC" w:rsidRPr="00503ACC">
        <w:rPr>
          <w:b/>
          <w:smallCaps/>
          <w:strike/>
          <w:sz w:val="24"/>
          <w:lang w:val="en-GB"/>
        </w:rPr>
        <w:t xml:space="preserve"> </w:t>
      </w:r>
      <w:r w:rsidR="00E0708F" w:rsidRPr="00503ACC">
        <w:rPr>
          <w:b/>
          <w:smallCaps/>
          <w:strike/>
          <w:sz w:val="24"/>
          <w:lang w:val="en-GB"/>
        </w:rPr>
        <w:tab/>
      </w:r>
      <w:r w:rsidR="00D241DC" w:rsidRPr="00503ACC">
        <w:rPr>
          <w:b/>
          <w:smallCaps/>
          <w:strike/>
          <w:sz w:val="24"/>
          <w:lang w:val="en-GB"/>
        </w:rPr>
        <w:t xml:space="preserve"> from </w:t>
      </w:r>
      <w:r w:rsidR="00D241DC" w:rsidRPr="00503ACC">
        <w:rPr>
          <w:b/>
          <w:smallCaps/>
          <w:strike/>
          <w:sz w:val="24"/>
          <w:lang w:val="en-GB"/>
        </w:rPr>
        <w:tab/>
      </w:r>
      <w:sdt>
        <w:sdtPr>
          <w:rPr>
            <w:b/>
            <w:strike/>
            <w:sz w:val="36"/>
            <w:szCs w:val="36"/>
            <w:lang w:val="en-GB"/>
          </w:rPr>
          <w:id w:val="13628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DC" w:rsidRPr="00503ACC">
            <w:rPr>
              <w:rFonts w:ascii="MS Gothic" w:eastAsia="MS Gothic" w:hAnsi="MS Gothic" w:hint="eastAsia"/>
              <w:b/>
              <w:strike/>
              <w:sz w:val="36"/>
              <w:szCs w:val="36"/>
              <w:lang w:val="en-GB"/>
            </w:rPr>
            <w:t>☐</w:t>
          </w:r>
        </w:sdtContent>
      </w:sdt>
      <w:r w:rsidR="00D241DC" w:rsidRPr="00503ACC">
        <w:rPr>
          <w:b/>
          <w:smallCaps/>
          <w:strike/>
          <w:sz w:val="24"/>
          <w:lang w:val="en-GB"/>
        </w:rPr>
        <w:t xml:space="preserve"> </w:t>
      </w:r>
      <w:r w:rsidR="00D241DC" w:rsidRPr="00503ACC">
        <w:rPr>
          <w:b/>
          <w:smallCaps/>
          <w:strike/>
          <w:sz w:val="24"/>
          <w:lang w:val="en-GB"/>
        </w:rPr>
        <w:tab/>
      </w:r>
      <w:r w:rsidRPr="00503ACC">
        <w:rPr>
          <w:b/>
          <w:smallCaps/>
          <w:strike/>
          <w:sz w:val="24"/>
          <w:lang w:val="en-GB"/>
        </w:rPr>
        <w:t>NMI</w:t>
      </w:r>
      <w:r w:rsidR="0076751D" w:rsidRPr="00503ACC">
        <w:rPr>
          <w:b/>
          <w:smallCaps/>
          <w:strike/>
          <w:sz w:val="24"/>
          <w:lang w:val="en-GB"/>
        </w:rPr>
        <w:t> :</w:t>
      </w:r>
    </w:p>
    <w:p w14:paraId="12C1A0A1" w14:textId="77777777" w:rsidR="00D241DC" w:rsidRPr="005F30FB" w:rsidRDefault="005F30FB" w:rsidP="0030069D">
      <w:pPr>
        <w:rPr>
          <w:b/>
          <w:smallCaps/>
          <w:sz w:val="22"/>
          <w:szCs w:val="22"/>
          <w:lang w:val="en-GB"/>
        </w:rPr>
      </w:pPr>
      <w:r w:rsidRPr="005F30FB">
        <w:rPr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B01F5" wp14:editId="77371434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5577840" cy="895350"/>
                <wp:effectExtent l="95250" t="38100" r="60960" b="1143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5D2021" w14:textId="77777777" w:rsidR="00D241DC" w:rsidRPr="005F30FB" w:rsidRDefault="005F30FB" w:rsidP="005F30FB">
                            <w:pPr>
                              <w:tabs>
                                <w:tab w:val="left" w:pos="2268"/>
                                <w:tab w:val="left" w:pos="3686"/>
                                <w:tab w:val="left" w:pos="4253"/>
                              </w:tabs>
                              <w:spacing w:after="12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• </w:t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 xml:space="preserve">Insurance </w:t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ab/>
                              <w:t>Yes</w:t>
                            </w:r>
                            <w:r w:rsidR="00D241DC" w:rsidRPr="005F30FB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-1053845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41DC" w:rsidRPr="005F30FB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241DC" w:rsidRPr="005F30FB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 </w:t>
                            </w:r>
                            <w:r w:rsidR="00D241DC" w:rsidRPr="005F30FB">
                              <w:rPr>
                                <w:b/>
                                <w:sz w:val="24"/>
                                <w:lang w:val="en-GB"/>
                              </w:rPr>
                              <w:tab/>
                            </w:r>
                            <w:r w:rsidR="00D241DC" w:rsidRPr="005F30FB">
                              <w:rPr>
                                <w:b/>
                                <w:sz w:val="24"/>
                                <w:lang w:val="en-GB"/>
                              </w:rPr>
                              <w:tab/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>No</w:t>
                            </w:r>
                            <w:r w:rsidR="00D241DC" w:rsidRPr="005F30FB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id w:val="1952963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41DC" w:rsidRPr="005F30FB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A670D9" w14:textId="77777777" w:rsidR="00D241DC" w:rsidRPr="005F30FB" w:rsidRDefault="005F30FB" w:rsidP="005F30FB">
                            <w:pPr>
                              <w:tabs>
                                <w:tab w:val="left" w:pos="4253"/>
                                <w:tab w:val="left" w:pos="6663"/>
                              </w:tabs>
                              <w:spacing w:after="120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• </w:t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>Name of the carrier:</w:t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ab/>
                              <w:t xml:space="preserve">• Tel: </w:t>
                            </w:r>
                            <w:r w:rsidR="00D241DC" w:rsidRPr="005F30FB">
                              <w:rPr>
                                <w:sz w:val="24"/>
                                <w:lang w:val="en-GB"/>
                              </w:rPr>
                              <w:tab/>
                              <w:t>• e-mail:</w:t>
                            </w:r>
                          </w:p>
                          <w:p w14:paraId="61440D05" w14:textId="77777777" w:rsidR="00D241DC" w:rsidRPr="005F30FB" w:rsidRDefault="005F30FB" w:rsidP="005F30FB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• </w:t>
                            </w:r>
                            <w:r w:rsidRPr="005F30FB">
                              <w:rPr>
                                <w:sz w:val="24"/>
                                <w:lang w:val="en-GB"/>
                              </w:rPr>
                              <w:t xml:space="preserve">Client number with the carrier: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01F5" id="_x0000_s1029" type="#_x0000_t202" style="position:absolute;margin-left:1.1pt;margin-top:.2pt;width:439.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">
                <v:shadow on="t" color="black" opacity="26214f" origin=".5,-.5" offset="-.74836mm,.74836mm"/>
                <v:textbox>
                  <w:txbxContent>
                    <w:p w14:paraId="525D2021" w14:textId="77777777" w:rsidR="00D241DC" w:rsidRPr="005F30FB" w:rsidRDefault="005F30FB" w:rsidP="005F30FB">
                      <w:pPr>
                        <w:tabs>
                          <w:tab w:val="left" w:pos="2268"/>
                          <w:tab w:val="left" w:pos="3686"/>
                          <w:tab w:val="left" w:pos="4253"/>
                        </w:tabs>
                        <w:spacing w:after="12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• </w:t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 xml:space="preserve">Insurance </w:t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ab/>
                        <w:t>Yes</w:t>
                      </w:r>
                      <w:r w:rsidR="00D241DC" w:rsidRPr="005F30FB">
                        <w:rPr>
                          <w:b/>
                          <w:sz w:val="24"/>
                          <w:lang w:val="en-GB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6"/>
                            <w:szCs w:val="36"/>
                            <w:lang w:val="en-GB"/>
                          </w:rPr>
                          <w:id w:val="-1053845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41DC" w:rsidRPr="005F30FB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D241DC" w:rsidRPr="005F30FB">
                        <w:rPr>
                          <w:b/>
                          <w:sz w:val="24"/>
                          <w:lang w:val="en-GB"/>
                        </w:rPr>
                        <w:t xml:space="preserve">  </w:t>
                      </w:r>
                      <w:r w:rsidR="00D241DC" w:rsidRPr="005F30FB">
                        <w:rPr>
                          <w:b/>
                          <w:sz w:val="24"/>
                          <w:lang w:val="en-GB"/>
                        </w:rPr>
                        <w:tab/>
                      </w:r>
                      <w:r w:rsidR="00D241DC" w:rsidRPr="005F30FB">
                        <w:rPr>
                          <w:b/>
                          <w:sz w:val="24"/>
                          <w:lang w:val="en-GB"/>
                        </w:rPr>
                        <w:tab/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>No</w:t>
                      </w:r>
                      <w:r w:rsidR="00D241DC" w:rsidRPr="005F30FB">
                        <w:rPr>
                          <w:b/>
                          <w:sz w:val="24"/>
                          <w:lang w:val="en-GB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6"/>
                            <w:szCs w:val="36"/>
                            <w:lang w:val="en-GB"/>
                          </w:rPr>
                          <w:id w:val="1952963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41DC" w:rsidRPr="005F30FB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9A670D9" w14:textId="77777777" w:rsidR="00D241DC" w:rsidRPr="005F30FB" w:rsidRDefault="005F30FB" w:rsidP="005F30FB">
                      <w:pPr>
                        <w:tabs>
                          <w:tab w:val="left" w:pos="4253"/>
                          <w:tab w:val="left" w:pos="6663"/>
                        </w:tabs>
                        <w:spacing w:after="120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• </w:t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>Name of the carrier:</w:t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ab/>
                        <w:t xml:space="preserve">• Tel: </w:t>
                      </w:r>
                      <w:r w:rsidR="00D241DC" w:rsidRPr="005F30FB">
                        <w:rPr>
                          <w:sz w:val="24"/>
                          <w:lang w:val="en-GB"/>
                        </w:rPr>
                        <w:tab/>
                        <w:t>• e-mail:</w:t>
                      </w:r>
                    </w:p>
                    <w:p w14:paraId="61440D05" w14:textId="77777777" w:rsidR="00D241DC" w:rsidRPr="005F30FB" w:rsidRDefault="005F30FB" w:rsidP="005F30FB">
                      <w:pPr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• </w:t>
                      </w:r>
                      <w:r w:rsidRPr="005F30FB">
                        <w:rPr>
                          <w:sz w:val="24"/>
                          <w:lang w:val="en-GB"/>
                        </w:rPr>
                        <w:t xml:space="preserve">Client number with the carrier: </w:t>
                      </w:r>
                    </w:p>
                  </w:txbxContent>
                </v:textbox>
              </v:shape>
            </w:pict>
          </mc:Fallback>
        </mc:AlternateContent>
      </w:r>
    </w:p>
    <w:p w14:paraId="293BFB02" w14:textId="77777777" w:rsidR="00D241DC" w:rsidRPr="005F30FB" w:rsidRDefault="00D241DC" w:rsidP="0030069D">
      <w:pPr>
        <w:rPr>
          <w:b/>
          <w:smallCaps/>
          <w:sz w:val="22"/>
          <w:szCs w:val="22"/>
          <w:lang w:val="en-GB"/>
        </w:rPr>
      </w:pPr>
    </w:p>
    <w:p w14:paraId="7D19503E" w14:textId="77777777" w:rsidR="00D241DC" w:rsidRPr="005F30FB" w:rsidRDefault="00D241DC" w:rsidP="0030069D">
      <w:pPr>
        <w:rPr>
          <w:b/>
          <w:smallCaps/>
          <w:sz w:val="22"/>
          <w:szCs w:val="22"/>
          <w:lang w:val="en-GB"/>
        </w:rPr>
      </w:pPr>
    </w:p>
    <w:p w14:paraId="4F285687" w14:textId="77777777" w:rsidR="00D241DC" w:rsidRDefault="00D241DC" w:rsidP="0030069D">
      <w:pPr>
        <w:rPr>
          <w:b/>
          <w:smallCaps/>
          <w:sz w:val="22"/>
          <w:szCs w:val="22"/>
          <w:lang w:val="en-GB"/>
        </w:rPr>
      </w:pPr>
    </w:p>
    <w:p w14:paraId="598C6A8F" w14:textId="77777777" w:rsidR="0030069D" w:rsidRPr="005F30FB" w:rsidRDefault="0030069D" w:rsidP="0030069D">
      <w:pPr>
        <w:rPr>
          <w:b/>
          <w:smallCaps/>
          <w:sz w:val="22"/>
          <w:szCs w:val="22"/>
          <w:lang w:val="en-GB"/>
        </w:rPr>
      </w:pPr>
    </w:p>
    <w:p w14:paraId="7AE0D0E7" w14:textId="77777777" w:rsidR="0086169E" w:rsidRDefault="0086169E" w:rsidP="00FD1624">
      <w:pPr>
        <w:numPr>
          <w:ilvl w:val="0"/>
          <w:numId w:val="32"/>
        </w:numPr>
        <w:spacing w:before="240"/>
        <w:rPr>
          <w:b/>
          <w:smallCaps/>
          <w:sz w:val="24"/>
          <w:lang w:val="en-GB"/>
        </w:rPr>
      </w:pPr>
      <w:r>
        <w:rPr>
          <w:b/>
          <w:smallCaps/>
          <w:sz w:val="24"/>
          <w:lang w:val="en-GB"/>
        </w:rPr>
        <w:t>Terms</w:t>
      </w:r>
    </w:p>
    <w:p w14:paraId="1DBB2FC5" w14:textId="77777777" w:rsidR="00BC6BCB" w:rsidRPr="00BC6BCB" w:rsidRDefault="0086169E" w:rsidP="0086169E">
      <w:pPr>
        <w:spacing w:before="120"/>
        <w:rPr>
          <w:b/>
          <w:smallCaps/>
          <w:sz w:val="24"/>
          <w:lang w:val="en-GB"/>
        </w:rPr>
      </w:pPr>
      <w:r>
        <w:rPr>
          <w:sz w:val="24"/>
          <w:lang w:val="en-GB"/>
        </w:rPr>
        <w:t>I</w:t>
      </w:r>
      <w:r w:rsidR="00BC6BCB" w:rsidRPr="0086169E">
        <w:rPr>
          <w:sz w:val="24"/>
          <w:lang w:val="en-GB"/>
        </w:rPr>
        <w:t xml:space="preserve"> agree to pay for all costs related</w:t>
      </w:r>
      <w:r w:rsidR="00AC1E80" w:rsidRPr="0086169E">
        <w:rPr>
          <w:sz w:val="24"/>
          <w:lang w:val="en-GB"/>
        </w:rPr>
        <w:t xml:space="preserve"> to Custom’</w:t>
      </w:r>
      <w:r w:rsidR="009037E7" w:rsidRPr="0086169E">
        <w:rPr>
          <w:sz w:val="24"/>
          <w:lang w:val="en-GB"/>
        </w:rPr>
        <w:t>s forma</w:t>
      </w:r>
      <w:r w:rsidR="00AC1E80" w:rsidRPr="0086169E">
        <w:rPr>
          <w:sz w:val="24"/>
          <w:lang w:val="en-GB"/>
        </w:rPr>
        <w:t>lities and transport of</w:t>
      </w:r>
      <w:r w:rsidR="009037E7" w:rsidRPr="0086169E">
        <w:rPr>
          <w:sz w:val="24"/>
          <w:lang w:val="en-GB"/>
        </w:rPr>
        <w:t xml:space="preserve"> equipment</w:t>
      </w:r>
    </w:p>
    <w:p w14:paraId="31246A2A" w14:textId="77777777" w:rsidR="0076751D" w:rsidRPr="0086169E" w:rsidRDefault="0076751D" w:rsidP="00353D4C">
      <w:pPr>
        <w:tabs>
          <w:tab w:val="center" w:pos="3686"/>
          <w:tab w:val="center" w:pos="7513"/>
        </w:tabs>
        <w:spacing w:before="120"/>
        <w:jc w:val="both"/>
        <w:rPr>
          <w:sz w:val="24"/>
          <w:lang w:val="en-GB"/>
        </w:rPr>
      </w:pPr>
      <w:r w:rsidRPr="0086169E">
        <w:rPr>
          <w:sz w:val="24"/>
          <w:lang w:val="en-GB"/>
        </w:rPr>
        <w:t>Date</w:t>
      </w:r>
      <w:r w:rsidRPr="0086169E">
        <w:rPr>
          <w:sz w:val="24"/>
          <w:lang w:val="en-GB"/>
        </w:rPr>
        <w:tab/>
      </w:r>
      <w:r w:rsidR="0086169E" w:rsidRPr="0086169E">
        <w:rPr>
          <w:sz w:val="24"/>
          <w:lang w:val="en-GB"/>
        </w:rPr>
        <w:t>Name and title</w:t>
      </w:r>
      <w:r w:rsidR="0086169E">
        <w:rPr>
          <w:sz w:val="24"/>
          <w:lang w:val="en-GB"/>
        </w:rPr>
        <w:tab/>
        <w:t>Signature</w:t>
      </w:r>
    </w:p>
    <w:sectPr w:rsidR="0076751D" w:rsidRPr="0086169E" w:rsidSect="00353D4C">
      <w:headerReference w:type="default" r:id="rId12"/>
      <w:footerReference w:type="default" r:id="rId13"/>
      <w:pgSz w:w="11906" w:h="16838" w:code="9"/>
      <w:pgMar w:top="567" w:right="1418" w:bottom="454" w:left="1418" w:header="45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FF6A" w14:textId="77777777" w:rsidR="005110EB" w:rsidRDefault="005110EB">
      <w:r>
        <w:separator/>
      </w:r>
    </w:p>
  </w:endnote>
  <w:endnote w:type="continuationSeparator" w:id="0">
    <w:p w14:paraId="5AC6C7DC" w14:textId="77777777" w:rsidR="005110EB" w:rsidRDefault="0051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8149" w14:textId="77777777" w:rsidR="0076751D" w:rsidRDefault="0076751D" w:rsidP="00353D4C">
    <w:pPr>
      <w:pStyle w:val="Pieddepage"/>
      <w:pBdr>
        <w:bottom w:val="single" w:sz="12" w:space="18" w:color="auto"/>
      </w:pBdr>
      <w:rPr>
        <w:sz w:val="4"/>
      </w:rPr>
    </w:pPr>
  </w:p>
  <w:p w14:paraId="416ECC86" w14:textId="77777777" w:rsidR="0076751D" w:rsidRDefault="0076751D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A4EC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A4EC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4459" w14:textId="77777777" w:rsidR="005110EB" w:rsidRDefault="005110EB">
      <w:r>
        <w:separator/>
      </w:r>
    </w:p>
  </w:footnote>
  <w:footnote w:type="continuationSeparator" w:id="0">
    <w:p w14:paraId="3B52B2BD" w14:textId="77777777" w:rsidR="005110EB" w:rsidRDefault="0051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757"/>
      <w:gridCol w:w="1787"/>
      <w:gridCol w:w="2111"/>
      <w:gridCol w:w="2552"/>
    </w:tblGrid>
    <w:tr w:rsidR="00CF25CF" w14:paraId="0D8BA4C4" w14:textId="77777777" w:rsidTr="00CF25CF">
      <w:trPr>
        <w:cantSplit/>
        <w:trHeight w:val="410"/>
      </w:trPr>
      <w:tc>
        <w:tcPr>
          <w:tcW w:w="7001" w:type="dxa"/>
          <w:gridSpan w:val="4"/>
        </w:tcPr>
        <w:p w14:paraId="4E763D5A" w14:textId="77777777" w:rsidR="00CF25CF" w:rsidRPr="00AA0663" w:rsidRDefault="00466C01" w:rsidP="00AC5C76">
          <w:pPr>
            <w:pStyle w:val="En-tte"/>
            <w:rPr>
              <w:b/>
              <w:color w:val="000000" w:themeColor="text1"/>
              <w:sz w:val="22"/>
              <w:lang w:val="en-GB"/>
            </w:rPr>
          </w:pPr>
          <w:r>
            <w:rPr>
              <w:b/>
              <w:color w:val="000000" w:themeColor="text1"/>
              <w:sz w:val="22"/>
              <w:lang w:val="en-GB"/>
            </w:rPr>
            <w:t>Administration procedure/</w:t>
          </w:r>
          <w:r w:rsidR="00AC5C76" w:rsidRPr="00AA0663">
            <w:rPr>
              <w:b/>
              <w:color w:val="000000" w:themeColor="text1"/>
              <w:sz w:val="22"/>
              <w:lang w:val="en-GB"/>
            </w:rPr>
            <w:t>Shipping instructions for c</w:t>
          </w:r>
          <w:r w:rsidR="009A4275" w:rsidRPr="00AA0663">
            <w:rPr>
              <w:b/>
              <w:color w:val="000000" w:themeColor="text1"/>
              <w:sz w:val="22"/>
              <w:lang w:val="en-GB"/>
            </w:rPr>
            <w:t>omparisons</w:t>
          </w:r>
        </w:p>
      </w:tc>
      <w:tc>
        <w:tcPr>
          <w:tcW w:w="2552" w:type="dxa"/>
          <w:vMerge w:val="restart"/>
        </w:tcPr>
        <w:p w14:paraId="291C75B8" w14:textId="77777777" w:rsidR="006C7713" w:rsidRPr="00414698" w:rsidRDefault="006C7713" w:rsidP="006C7713">
          <w:pPr>
            <w:pStyle w:val="En-tte"/>
            <w:jc w:val="center"/>
            <w:rPr>
              <w:sz w:val="6"/>
              <w:szCs w:val="6"/>
              <w:lang w:val="en-GB"/>
            </w:rPr>
          </w:pPr>
        </w:p>
        <w:p w14:paraId="43DCED62" w14:textId="77777777" w:rsidR="006C7713" w:rsidRPr="006C7713" w:rsidRDefault="0061638A" w:rsidP="006C7713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30C2EDD" wp14:editId="256E8C09">
                <wp:extent cx="876300" cy="666750"/>
                <wp:effectExtent l="0" t="0" r="0" b="0"/>
                <wp:docPr id="68" name="Imag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F25CF" w:rsidRPr="00A93970" w14:paraId="6F6FB51D" w14:textId="77777777" w:rsidTr="006C7713">
      <w:trPr>
        <w:cantSplit/>
        <w:trHeight w:val="415"/>
      </w:trPr>
      <w:tc>
        <w:tcPr>
          <w:tcW w:w="1346" w:type="dxa"/>
        </w:tcPr>
        <w:p w14:paraId="413CB6B7" w14:textId="77777777" w:rsidR="00CF25CF" w:rsidRPr="00E83D57" w:rsidRDefault="00CF25CF" w:rsidP="00C075A4">
          <w:pPr>
            <w:pStyle w:val="En-tte"/>
            <w:jc w:val="center"/>
            <w:rPr>
              <w:lang w:val="es-AR"/>
            </w:rPr>
          </w:pPr>
          <w:proofErr w:type="spellStart"/>
          <w:proofErr w:type="gramStart"/>
          <w:r w:rsidRPr="00E83D57">
            <w:rPr>
              <w:lang w:val="es-AR"/>
            </w:rPr>
            <w:t>Author</w:t>
          </w:r>
          <w:r w:rsidR="00657A40" w:rsidRPr="00E83D57">
            <w:rPr>
              <w:lang w:val="es-AR"/>
            </w:rPr>
            <w:t>s</w:t>
          </w:r>
          <w:proofErr w:type="spellEnd"/>
          <w:r w:rsidRPr="00E83D57">
            <w:rPr>
              <w:lang w:val="es-AR"/>
            </w:rPr>
            <w:t> :</w:t>
          </w:r>
          <w:proofErr w:type="gramEnd"/>
        </w:p>
        <w:p w14:paraId="513A5735" w14:textId="77777777" w:rsidR="00A93970" w:rsidRPr="00E83D57" w:rsidRDefault="00A93970" w:rsidP="00A93970">
          <w:pPr>
            <w:pStyle w:val="En-tte"/>
            <w:rPr>
              <w:lang w:val="es-AR"/>
            </w:rPr>
          </w:pPr>
          <w:r w:rsidRPr="00E83D57">
            <w:rPr>
              <w:lang w:val="es-AR"/>
            </w:rPr>
            <w:t>L.</w:t>
          </w:r>
          <w:r w:rsidR="00255C0E" w:rsidRPr="00E83D57">
            <w:rPr>
              <w:lang w:val="es-AR"/>
            </w:rPr>
            <w:t xml:space="preserve"> </w:t>
          </w:r>
          <w:proofErr w:type="spellStart"/>
          <w:r w:rsidR="00255C0E" w:rsidRPr="00E83D57">
            <w:rPr>
              <w:lang w:val="es-AR"/>
            </w:rPr>
            <w:t>Dell’Oro</w:t>
          </w:r>
          <w:proofErr w:type="spellEnd"/>
        </w:p>
        <w:p w14:paraId="46306618" w14:textId="77777777" w:rsidR="006D188B" w:rsidRPr="00E83D57" w:rsidRDefault="00255C0E" w:rsidP="00A93970">
          <w:pPr>
            <w:pStyle w:val="En-tte"/>
            <w:rPr>
              <w:lang w:val="es-AR"/>
            </w:rPr>
          </w:pPr>
          <w:r w:rsidRPr="00E83D57">
            <w:rPr>
              <w:lang w:val="es-AR"/>
            </w:rPr>
            <w:t>E</w:t>
          </w:r>
          <w:r w:rsidR="00A93970" w:rsidRPr="00E83D57">
            <w:rPr>
              <w:lang w:val="es-AR"/>
            </w:rPr>
            <w:t>.</w:t>
          </w:r>
          <w:r w:rsidRPr="00E83D57">
            <w:rPr>
              <w:lang w:val="es-AR"/>
            </w:rPr>
            <w:t xml:space="preserve"> Van</w:t>
          </w:r>
        </w:p>
      </w:tc>
      <w:tc>
        <w:tcPr>
          <w:tcW w:w="1757" w:type="dxa"/>
        </w:tcPr>
        <w:p w14:paraId="49C97864" w14:textId="77777777" w:rsidR="00CF25CF" w:rsidRPr="00CC48C1" w:rsidRDefault="00CF25CF" w:rsidP="00C075A4">
          <w:pPr>
            <w:pStyle w:val="En-tte"/>
            <w:rPr>
              <w:lang w:val="en-GB"/>
            </w:rPr>
          </w:pPr>
          <w:proofErr w:type="gramStart"/>
          <w:r w:rsidRPr="00406D93">
            <w:rPr>
              <w:lang w:val="en-GB"/>
            </w:rPr>
            <w:t>Date :</w:t>
          </w:r>
          <w:proofErr w:type="gramEnd"/>
          <w:r w:rsidRPr="00406D93">
            <w:rPr>
              <w:lang w:val="en-GB"/>
            </w:rPr>
            <w:t xml:space="preserve"> </w:t>
          </w:r>
          <w:r w:rsidR="00A93970">
            <w:rPr>
              <w:lang w:val="en-GB"/>
            </w:rPr>
            <w:t>2019/11</w:t>
          </w:r>
          <w:r w:rsidR="00AA0663">
            <w:rPr>
              <w:lang w:val="en-GB"/>
            </w:rPr>
            <w:t>/28</w:t>
          </w:r>
        </w:p>
        <w:p w14:paraId="511C6DB8" w14:textId="77777777" w:rsidR="00CF25CF" w:rsidRPr="00406D93" w:rsidRDefault="00CF25CF" w:rsidP="00AC5C76">
          <w:pPr>
            <w:pStyle w:val="En-tte"/>
            <w:rPr>
              <w:lang w:val="en-GB"/>
            </w:rPr>
          </w:pPr>
          <w:proofErr w:type="gramStart"/>
          <w:r w:rsidRPr="00406D93">
            <w:rPr>
              <w:lang w:val="en-GB"/>
            </w:rPr>
            <w:t>Version :</w:t>
          </w:r>
          <w:proofErr w:type="gramEnd"/>
          <w:r w:rsidRPr="00CC48C1">
            <w:rPr>
              <w:lang w:val="en-GB"/>
            </w:rPr>
            <w:t xml:space="preserve"> </w:t>
          </w:r>
          <w:r w:rsidR="00AC5C76">
            <w:rPr>
              <w:lang w:val="en-GB"/>
            </w:rPr>
            <w:t>4.0</w:t>
          </w:r>
          <w:r>
            <w:rPr>
              <w:lang w:val="en-GB"/>
            </w:rPr>
            <w:t xml:space="preserve"> </w:t>
          </w:r>
        </w:p>
      </w:tc>
      <w:tc>
        <w:tcPr>
          <w:tcW w:w="1787" w:type="dxa"/>
        </w:tcPr>
        <w:p w14:paraId="4AA9FA12" w14:textId="77777777" w:rsidR="00CF25CF" w:rsidRDefault="00CF25CF" w:rsidP="00255C0E">
          <w:pPr>
            <w:pStyle w:val="En-tte"/>
            <w:jc w:val="center"/>
            <w:rPr>
              <w:lang w:val="en-GB"/>
            </w:rPr>
          </w:pPr>
          <w:proofErr w:type="gramStart"/>
          <w:r w:rsidRPr="00406D93">
            <w:rPr>
              <w:lang w:val="en-GB"/>
            </w:rPr>
            <w:t>Authorized :</w:t>
          </w:r>
          <w:proofErr w:type="gramEnd"/>
          <w:r w:rsidR="00E10553">
            <w:rPr>
              <w:lang w:val="en-GB"/>
            </w:rPr>
            <w:t xml:space="preserve"> </w:t>
          </w:r>
        </w:p>
        <w:p w14:paraId="75EB504A" w14:textId="77777777" w:rsidR="00693697" w:rsidRPr="00406D93" w:rsidRDefault="00A93970" w:rsidP="00255C0E">
          <w:pPr>
            <w:pStyle w:val="En-tte"/>
            <w:jc w:val="center"/>
            <w:rPr>
              <w:lang w:val="en-GB"/>
            </w:rPr>
          </w:pPr>
          <w:r>
            <w:rPr>
              <w:lang w:val="en-GB"/>
            </w:rPr>
            <w:t>M. Milton</w:t>
          </w:r>
        </w:p>
      </w:tc>
      <w:tc>
        <w:tcPr>
          <w:tcW w:w="2111" w:type="dxa"/>
        </w:tcPr>
        <w:p w14:paraId="5F741939" w14:textId="77777777" w:rsidR="00CF25CF" w:rsidRPr="00CC48C1" w:rsidRDefault="00CF25CF" w:rsidP="0040786C">
          <w:pPr>
            <w:pStyle w:val="En-tte"/>
            <w:jc w:val="center"/>
            <w:rPr>
              <w:lang w:val="en-GB"/>
            </w:rPr>
          </w:pPr>
          <w:r w:rsidRPr="00CC48C1">
            <w:rPr>
              <w:lang w:val="en-GB"/>
            </w:rPr>
            <w:t>ADM-</w:t>
          </w:r>
          <w:r>
            <w:rPr>
              <w:lang w:val="en-GB"/>
            </w:rPr>
            <w:t>D</w:t>
          </w:r>
          <w:r w:rsidR="00960BAE">
            <w:rPr>
              <w:lang w:val="en-GB"/>
            </w:rPr>
            <w:t>OU</w:t>
          </w:r>
          <w:r w:rsidR="009A4275">
            <w:rPr>
              <w:lang w:val="en-GB"/>
            </w:rPr>
            <w:t>-</w:t>
          </w:r>
          <w:r w:rsidR="0040786C">
            <w:rPr>
              <w:lang w:val="en-GB"/>
            </w:rPr>
            <w:t>F</w:t>
          </w:r>
          <w:r w:rsidR="0061638A">
            <w:rPr>
              <w:lang w:val="en-GB"/>
            </w:rPr>
            <w:t>-0</w:t>
          </w:r>
          <w:r w:rsidR="009A4275">
            <w:rPr>
              <w:lang w:val="en-GB"/>
            </w:rPr>
            <w:t>2</w:t>
          </w:r>
        </w:p>
      </w:tc>
      <w:tc>
        <w:tcPr>
          <w:tcW w:w="2552" w:type="dxa"/>
          <w:vMerge/>
        </w:tcPr>
        <w:p w14:paraId="03F880BE" w14:textId="77777777" w:rsidR="00CF25CF" w:rsidRPr="00406D93" w:rsidRDefault="00CF25CF" w:rsidP="00C075A4">
          <w:pPr>
            <w:pStyle w:val="En-tte"/>
            <w:rPr>
              <w:lang w:val="en-GB"/>
            </w:rPr>
          </w:pPr>
        </w:p>
      </w:tc>
    </w:tr>
  </w:tbl>
  <w:p w14:paraId="2B840D4D" w14:textId="77777777" w:rsidR="0076751D" w:rsidRPr="00255C0E" w:rsidRDefault="0076751D">
    <w:pPr>
      <w:pStyle w:val="En-tte"/>
      <w:rPr>
        <w:sz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B1C80"/>
    <w:multiLevelType w:val="multilevel"/>
    <w:tmpl w:val="97F0758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 w15:restartNumberingAfterBreak="0">
    <w:nsid w:val="0DE0097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71076B6"/>
    <w:multiLevelType w:val="multilevel"/>
    <w:tmpl w:val="C68A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7654596"/>
    <w:multiLevelType w:val="multilevel"/>
    <w:tmpl w:val="B500550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5" w15:restartNumberingAfterBreak="0">
    <w:nsid w:val="2AB234FE"/>
    <w:multiLevelType w:val="hybridMultilevel"/>
    <w:tmpl w:val="BF907516"/>
    <w:lvl w:ilvl="0" w:tplc="E026C2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45A4"/>
    <w:multiLevelType w:val="singleLevel"/>
    <w:tmpl w:val="359C0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D1467F"/>
    <w:multiLevelType w:val="multilevel"/>
    <w:tmpl w:val="43F0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BFA7305"/>
    <w:multiLevelType w:val="multilevel"/>
    <w:tmpl w:val="9C4A3A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5361D3"/>
    <w:multiLevelType w:val="hybridMultilevel"/>
    <w:tmpl w:val="4B520122"/>
    <w:lvl w:ilvl="0" w:tplc="E026C2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D33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51226"/>
    <w:multiLevelType w:val="singleLevel"/>
    <w:tmpl w:val="4C48C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0C6AF9"/>
    <w:multiLevelType w:val="hybridMultilevel"/>
    <w:tmpl w:val="241A71B0"/>
    <w:lvl w:ilvl="0" w:tplc="E026C2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73134"/>
    <w:multiLevelType w:val="multilevel"/>
    <w:tmpl w:val="A61E51F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4" w15:restartNumberingAfterBreak="0">
    <w:nsid w:val="57D00B03"/>
    <w:multiLevelType w:val="multilevel"/>
    <w:tmpl w:val="2C96BE0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 w15:restartNumberingAfterBreak="0">
    <w:nsid w:val="598A3F64"/>
    <w:multiLevelType w:val="hybridMultilevel"/>
    <w:tmpl w:val="F8266D64"/>
    <w:lvl w:ilvl="0" w:tplc="1138E7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97931"/>
    <w:multiLevelType w:val="multilevel"/>
    <w:tmpl w:val="F42E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18F6F60"/>
    <w:multiLevelType w:val="singleLevel"/>
    <w:tmpl w:val="ECCCE284"/>
    <w:lvl w:ilvl="0">
      <w:start w:val="1"/>
      <w:numFmt w:val="bullet"/>
      <w:pStyle w:val="Titrepoin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7A614A"/>
    <w:multiLevelType w:val="singleLevel"/>
    <w:tmpl w:val="A03E0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8756B1"/>
    <w:multiLevelType w:val="singleLevel"/>
    <w:tmpl w:val="FA4E1EB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3E23E1"/>
    <w:multiLevelType w:val="multilevel"/>
    <w:tmpl w:val="B754938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1" w15:restartNumberingAfterBreak="0">
    <w:nsid w:val="67865D0F"/>
    <w:multiLevelType w:val="multilevel"/>
    <w:tmpl w:val="BFE4400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2" w15:restartNumberingAfterBreak="0">
    <w:nsid w:val="7809453A"/>
    <w:multiLevelType w:val="singleLevel"/>
    <w:tmpl w:val="B5E81316"/>
    <w:lvl w:ilvl="0">
      <w:start w:val="1"/>
      <w:numFmt w:val="bullet"/>
      <w:pStyle w:val="Titreflech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B778D0"/>
    <w:multiLevelType w:val="multilevel"/>
    <w:tmpl w:val="28BE43C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9"/>
  </w:num>
  <w:num w:numId="4">
    <w:abstractNumId w:val="3"/>
  </w:num>
  <w:num w:numId="5">
    <w:abstractNumId w:val="13"/>
  </w:num>
  <w:num w:numId="6">
    <w:abstractNumId w:val="20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21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  <w:num w:numId="18">
    <w:abstractNumId w:val="23"/>
  </w:num>
  <w:num w:numId="19">
    <w:abstractNumId w:val="22"/>
  </w:num>
  <w:num w:numId="20">
    <w:abstractNumId w:val="18"/>
  </w:num>
  <w:num w:numId="21">
    <w:abstractNumId w:val="16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18"/>
  </w:num>
  <w:num w:numId="30">
    <w:abstractNumId w:val="18"/>
  </w:num>
  <w:num w:numId="31">
    <w:abstractNumId w:val="17"/>
  </w:num>
  <w:num w:numId="32">
    <w:abstractNumId w:val="10"/>
  </w:num>
  <w:num w:numId="33">
    <w:abstractNumId w:val="5"/>
  </w:num>
  <w:num w:numId="34">
    <w:abstractNumId w:val="9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45"/>
    <w:rsid w:val="000249F2"/>
    <w:rsid w:val="00047C12"/>
    <w:rsid w:val="0005096A"/>
    <w:rsid w:val="00073E53"/>
    <w:rsid w:val="000775E5"/>
    <w:rsid w:val="00085BBE"/>
    <w:rsid w:val="000A4EC6"/>
    <w:rsid w:val="00196743"/>
    <w:rsid w:val="001A27C5"/>
    <w:rsid w:val="001C7356"/>
    <w:rsid w:val="00225ADF"/>
    <w:rsid w:val="00227414"/>
    <w:rsid w:val="00255C0E"/>
    <w:rsid w:val="00271DE9"/>
    <w:rsid w:val="00284D58"/>
    <w:rsid w:val="00296196"/>
    <w:rsid w:val="002A2965"/>
    <w:rsid w:val="002E70FA"/>
    <w:rsid w:val="002F4B58"/>
    <w:rsid w:val="0030069D"/>
    <w:rsid w:val="00305FAC"/>
    <w:rsid w:val="00331270"/>
    <w:rsid w:val="00337DFB"/>
    <w:rsid w:val="00337FF0"/>
    <w:rsid w:val="00353D4C"/>
    <w:rsid w:val="00387B89"/>
    <w:rsid w:val="00394F37"/>
    <w:rsid w:val="003D25C7"/>
    <w:rsid w:val="0040540E"/>
    <w:rsid w:val="0040786C"/>
    <w:rsid w:val="004078FD"/>
    <w:rsid w:val="00414698"/>
    <w:rsid w:val="00450CA3"/>
    <w:rsid w:val="00466C01"/>
    <w:rsid w:val="004F7D1F"/>
    <w:rsid w:val="00503ACC"/>
    <w:rsid w:val="005110EB"/>
    <w:rsid w:val="00511A34"/>
    <w:rsid w:val="005458D7"/>
    <w:rsid w:val="00575935"/>
    <w:rsid w:val="00581127"/>
    <w:rsid w:val="005A2CBC"/>
    <w:rsid w:val="005F30FB"/>
    <w:rsid w:val="0061638A"/>
    <w:rsid w:val="00657A40"/>
    <w:rsid w:val="00693697"/>
    <w:rsid w:val="006947A4"/>
    <w:rsid w:val="006A3AA0"/>
    <w:rsid w:val="006C7713"/>
    <w:rsid w:val="006D188B"/>
    <w:rsid w:val="006E5343"/>
    <w:rsid w:val="00715598"/>
    <w:rsid w:val="0076751D"/>
    <w:rsid w:val="00790830"/>
    <w:rsid w:val="00804F4B"/>
    <w:rsid w:val="008117F9"/>
    <w:rsid w:val="0082376A"/>
    <w:rsid w:val="0086169E"/>
    <w:rsid w:val="00891C0E"/>
    <w:rsid w:val="008C0F73"/>
    <w:rsid w:val="008D1C19"/>
    <w:rsid w:val="008F2DF6"/>
    <w:rsid w:val="009037E7"/>
    <w:rsid w:val="00960BAE"/>
    <w:rsid w:val="009A4275"/>
    <w:rsid w:val="009F1871"/>
    <w:rsid w:val="00A03A90"/>
    <w:rsid w:val="00A50B99"/>
    <w:rsid w:val="00A62E3E"/>
    <w:rsid w:val="00A62F43"/>
    <w:rsid w:val="00A6594D"/>
    <w:rsid w:val="00A93970"/>
    <w:rsid w:val="00AA0663"/>
    <w:rsid w:val="00AA6B61"/>
    <w:rsid w:val="00AC1E80"/>
    <w:rsid w:val="00AC5C76"/>
    <w:rsid w:val="00AE083E"/>
    <w:rsid w:val="00B2357C"/>
    <w:rsid w:val="00B27C43"/>
    <w:rsid w:val="00B72268"/>
    <w:rsid w:val="00BC6BCB"/>
    <w:rsid w:val="00BE4CB4"/>
    <w:rsid w:val="00BF5067"/>
    <w:rsid w:val="00C075A4"/>
    <w:rsid w:val="00C5214F"/>
    <w:rsid w:val="00C70BA7"/>
    <w:rsid w:val="00C945E5"/>
    <w:rsid w:val="00CA4208"/>
    <w:rsid w:val="00CF1245"/>
    <w:rsid w:val="00CF25CF"/>
    <w:rsid w:val="00CF4758"/>
    <w:rsid w:val="00D2144D"/>
    <w:rsid w:val="00D241DC"/>
    <w:rsid w:val="00DC18EB"/>
    <w:rsid w:val="00E0708F"/>
    <w:rsid w:val="00E10553"/>
    <w:rsid w:val="00E27A0F"/>
    <w:rsid w:val="00E712DD"/>
    <w:rsid w:val="00E81052"/>
    <w:rsid w:val="00E83D57"/>
    <w:rsid w:val="00EA2498"/>
    <w:rsid w:val="00EB13C5"/>
    <w:rsid w:val="00EC0F76"/>
    <w:rsid w:val="00EE7F9A"/>
    <w:rsid w:val="00F0472C"/>
    <w:rsid w:val="00F41BB0"/>
    <w:rsid w:val="00F65F67"/>
    <w:rsid w:val="00F7059D"/>
    <w:rsid w:val="00FA01CB"/>
    <w:rsid w:val="00FB70C7"/>
    <w:rsid w:val="00FD1624"/>
    <w:rsid w:val="00FE7551"/>
    <w:rsid w:val="00FF2A80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78FB01"/>
  <w15:docId w15:val="{7255F188-948C-461B-95E0-A69FDF5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qFormat/>
    <w:pPr>
      <w:keepNext/>
      <w:numPr>
        <w:numId w:val="28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b/>
      <w:color w:val="FFFFFF"/>
      <w:kern w:val="20"/>
      <w:sz w:val="28"/>
    </w:rPr>
  </w:style>
  <w:style w:type="paragraph" w:styleId="Titre2">
    <w:name w:val="heading 2"/>
    <w:basedOn w:val="Normal"/>
    <w:next w:val="Corpsdetexte"/>
    <w:qFormat/>
    <w:pPr>
      <w:numPr>
        <w:ilvl w:val="1"/>
        <w:numId w:val="28"/>
      </w:numPr>
      <w:spacing w:before="120" w:after="180" w:line="240" w:lineRule="atLeast"/>
      <w:outlineLvl w:val="1"/>
    </w:pPr>
    <w:rPr>
      <w:b/>
      <w:kern w:val="28"/>
      <w:sz w:val="24"/>
    </w:rPr>
  </w:style>
  <w:style w:type="paragraph" w:styleId="Titre3">
    <w:name w:val="heading 3"/>
    <w:basedOn w:val="Normal"/>
    <w:next w:val="Normal"/>
    <w:qFormat/>
    <w:pPr>
      <w:tabs>
        <w:tab w:val="num" w:pos="720"/>
      </w:tabs>
      <w:spacing w:before="120" w:after="60"/>
      <w:ind w:left="720" w:hanging="720"/>
      <w:outlineLvl w:val="2"/>
    </w:pPr>
    <w:rPr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sz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28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8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120" w:after="120"/>
      <w:ind w:left="567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edelexpditeur">
    <w:name w:val="Adresse de l’expéditeur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TM3">
    <w:name w:val="toc 3"/>
    <w:basedOn w:val="Normal"/>
    <w:next w:val="Normal"/>
    <w:autoRedefine/>
    <w:semiHidden/>
    <w:pPr>
      <w:ind w:left="200"/>
    </w:pPr>
  </w:style>
  <w:style w:type="paragraph" w:styleId="TM4">
    <w:name w:val="toc 4"/>
    <w:basedOn w:val="Normal"/>
    <w:next w:val="Normal"/>
    <w:autoRedefine/>
    <w:semiHidden/>
    <w:pPr>
      <w:ind w:left="400"/>
    </w:pPr>
  </w:style>
  <w:style w:type="paragraph" w:styleId="TM5">
    <w:name w:val="toc 5"/>
    <w:basedOn w:val="Normal"/>
    <w:next w:val="Normal"/>
    <w:autoRedefine/>
    <w:semiHidden/>
    <w:pPr>
      <w:ind w:left="600"/>
    </w:pPr>
  </w:style>
  <w:style w:type="paragraph" w:styleId="TM6">
    <w:name w:val="toc 6"/>
    <w:basedOn w:val="Normal"/>
    <w:next w:val="Normal"/>
    <w:autoRedefine/>
    <w:semiHidden/>
    <w:pPr>
      <w:ind w:left="800"/>
    </w:pPr>
  </w:style>
  <w:style w:type="paragraph" w:styleId="TM7">
    <w:name w:val="toc 7"/>
    <w:basedOn w:val="Normal"/>
    <w:next w:val="Normal"/>
    <w:autoRedefine/>
    <w:semiHidden/>
    <w:pPr>
      <w:ind w:left="1000"/>
    </w:pPr>
  </w:style>
  <w:style w:type="paragraph" w:styleId="TM8">
    <w:name w:val="toc 8"/>
    <w:basedOn w:val="Normal"/>
    <w:next w:val="Normal"/>
    <w:autoRedefine/>
    <w:semiHidden/>
    <w:pPr>
      <w:ind w:left="1200"/>
    </w:pPr>
  </w:style>
  <w:style w:type="paragraph" w:styleId="TM9">
    <w:name w:val="toc 9"/>
    <w:basedOn w:val="Normal"/>
    <w:next w:val="Normal"/>
    <w:autoRedefine/>
    <w:semiHidden/>
    <w:pPr>
      <w:ind w:left="1400"/>
    </w:pPr>
  </w:style>
  <w:style w:type="paragraph" w:styleId="Corpsdetexte2">
    <w:name w:val="Body Text 2"/>
    <w:basedOn w:val="Normal"/>
    <w:pPr>
      <w:jc w:val="center"/>
    </w:pPr>
    <w:rPr>
      <w:b/>
      <w:caps/>
      <w:snapToGrid w:val="0"/>
      <w:sz w:val="52"/>
      <w:lang w:val="en-US"/>
    </w:rPr>
  </w:style>
  <w:style w:type="paragraph" w:customStyle="1" w:styleId="Titrepoint111">
    <w:name w:val="Titrepoint111"/>
    <w:basedOn w:val="Titrepoint"/>
    <w:autoRedefine/>
    <w:pPr>
      <w:tabs>
        <w:tab w:val="clear" w:pos="426"/>
        <w:tab w:val="num" w:pos="1276"/>
      </w:tabs>
      <w:ind w:left="1276" w:hanging="567"/>
    </w:pPr>
  </w:style>
  <w:style w:type="paragraph" w:customStyle="1" w:styleId="Titrepoint11">
    <w:name w:val="Titrepoint11"/>
    <w:basedOn w:val="Titrepoint"/>
    <w:autoRedefine/>
    <w:pPr>
      <w:numPr>
        <w:numId w:val="31"/>
      </w:numPr>
      <w:tabs>
        <w:tab w:val="clear" w:pos="360"/>
        <w:tab w:val="num" w:pos="567"/>
      </w:tabs>
      <w:spacing w:before="0" w:after="240"/>
      <w:ind w:left="567" w:hanging="425"/>
    </w:pPr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customStyle="1" w:styleId="texte">
    <w:name w:val="texte"/>
    <w:basedOn w:val="Retraitcorpsdetexte"/>
    <w:pPr>
      <w:spacing w:before="180" w:after="0"/>
      <w:ind w:left="1418"/>
    </w:pPr>
    <w:rPr>
      <w:i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fleche">
    <w:name w:val="Titrefleche"/>
    <w:basedOn w:val="Corpsdetexte"/>
    <w:pPr>
      <w:numPr>
        <w:numId w:val="19"/>
      </w:numPr>
      <w:tabs>
        <w:tab w:val="clear" w:pos="360"/>
        <w:tab w:val="num" w:pos="1701"/>
      </w:tabs>
      <w:spacing w:before="60" w:after="60"/>
      <w:ind w:left="1701" w:hanging="283"/>
    </w:pPr>
  </w:style>
  <w:style w:type="paragraph" w:customStyle="1" w:styleId="Italique">
    <w:name w:val="Italique"/>
    <w:basedOn w:val="Titre3"/>
    <w:pPr>
      <w:tabs>
        <w:tab w:val="clear" w:pos="720"/>
      </w:tabs>
      <w:spacing w:before="0" w:after="0"/>
      <w:ind w:left="709" w:firstLine="0"/>
    </w:pPr>
    <w:rPr>
      <w:i/>
    </w:rPr>
  </w:style>
  <w:style w:type="paragraph" w:customStyle="1" w:styleId="Titrepoint">
    <w:name w:val="Titrepoint"/>
    <w:basedOn w:val="Titre3"/>
    <w:pPr>
      <w:tabs>
        <w:tab w:val="clear" w:pos="720"/>
        <w:tab w:val="num" w:pos="426"/>
      </w:tabs>
      <w:ind w:left="426" w:hanging="426"/>
    </w:pPr>
  </w:style>
  <w:style w:type="paragraph" w:customStyle="1" w:styleId="Titrepoint1111">
    <w:name w:val="Titrepoint1111"/>
    <w:basedOn w:val="Titrepoint111"/>
    <w:pPr>
      <w:ind w:left="2127" w:hanging="709"/>
    </w:pPr>
  </w:style>
  <w:style w:type="paragraph" w:customStyle="1" w:styleId="titre111">
    <w:name w:val="titre111"/>
    <w:basedOn w:val="Titre3"/>
    <w:pPr>
      <w:tabs>
        <w:tab w:val="clear" w:pos="720"/>
        <w:tab w:val="num" w:pos="1276"/>
      </w:tabs>
      <w:ind w:left="1276" w:hanging="709"/>
    </w:pPr>
  </w:style>
  <w:style w:type="paragraph" w:customStyle="1" w:styleId="titre1111">
    <w:name w:val="titre 1111"/>
    <w:basedOn w:val="Titre4"/>
    <w:pPr>
      <w:tabs>
        <w:tab w:val="clear" w:pos="864"/>
        <w:tab w:val="num" w:pos="2127"/>
      </w:tabs>
      <w:ind w:left="2127" w:hanging="851"/>
    </w:pPr>
  </w:style>
  <w:style w:type="paragraph" w:customStyle="1" w:styleId="Titrecentre">
    <w:name w:val="Titre centre"/>
    <w:basedOn w:val="Titre"/>
    <w:autoRedefine/>
    <w:pPr>
      <w:spacing w:before="600" w:after="960"/>
    </w:pPr>
    <w:rPr>
      <w:rFonts w:ascii="Times New Roman MT Extra Bold" w:hAnsi="Times New Roman MT Extra Bold"/>
      <w:i/>
      <w:caps/>
      <w:sz w:val="36"/>
    </w:rPr>
  </w:style>
  <w:style w:type="paragraph" w:styleId="Textedebulles">
    <w:name w:val="Balloon Text"/>
    <w:basedOn w:val="Normal"/>
    <w:semiHidden/>
    <w:rsid w:val="00FB70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C0E"/>
    <w:pPr>
      <w:ind w:left="720"/>
      <w:contextualSpacing/>
    </w:pPr>
  </w:style>
  <w:style w:type="character" w:styleId="Lienhypertexte">
    <w:name w:val="Hyperlink"/>
    <w:basedOn w:val="Policepardfaut"/>
    <w:rsid w:val="008D1C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8D1C19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CF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891C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891C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5">
    <w:name w:val="Light List Accent 5"/>
    <w:basedOn w:val="TableauNormal"/>
    <w:uiPriority w:val="61"/>
    <w:rsid w:val="00891C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1">
    <w:name w:val="Medium Shading 1 Accent 1"/>
    <w:basedOn w:val="TableauNormal"/>
    <w:uiPriority w:val="63"/>
    <w:rsid w:val="00891C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891C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etableau8">
    <w:name w:val="Table Grid 8"/>
    <w:basedOn w:val="TableauNormal"/>
    <w:rsid w:val="00C945E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sbipm@bipm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Mod&#232;les\bperent\Proced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6d56da1b-84d1-4298-be0c-bd1cbe4771e7">DOU</Service>
    <Document_x0020_Type xmlns="6d56da1b-84d1-4298-be0c-bd1cbe4771e7">F</Document_x0020_Type>
    <PublishingExpirationDate xmlns="http://schemas.microsoft.com/sharepoint/v3" xsi:nil="true"/>
    <PublishingStartDate xmlns="http://schemas.microsoft.com/sharepoint/v3" xsi:nil="true"/>
    <Th_x00e8_me xmlns="6d56da1b-84d1-4298-be0c-bd1cbe4771e7">Customs</Th_x00e8_me>
    <Name_x0020_of_x0020_reviewer xmlns="6d56da1b-84d1-4298-be0c-bd1cbe4771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908B52EB4DA4C86A84CA1D24DD62C" ma:contentTypeVersion="9" ma:contentTypeDescription="Create a new document." ma:contentTypeScope="" ma:versionID="1e2355d8e90f7d806547e40138704aa7">
  <xsd:schema xmlns:xsd="http://www.w3.org/2001/XMLSchema" xmlns:xs="http://www.w3.org/2001/XMLSchema" xmlns:p="http://schemas.microsoft.com/office/2006/metadata/properties" xmlns:ns1="http://schemas.microsoft.com/sharepoint/v3" xmlns:ns2="6d56da1b-84d1-4298-be0c-bd1cbe4771e7" targetNamespace="http://schemas.microsoft.com/office/2006/metadata/properties" ma:root="true" ma:fieldsID="69923ba10a31e0869b6a5b1b89e733e0" ns1:_="" ns2:_="">
    <xsd:import namespace="http://schemas.microsoft.com/sharepoint/v3"/>
    <xsd:import namespace="6d56da1b-84d1-4298-be0c-bd1cbe4771e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ervice" minOccurs="0"/>
                <xsd:element ref="ns1:PublishingStartDate" minOccurs="0"/>
                <xsd:element ref="ns1:PublishingExpirationDate" minOccurs="0"/>
                <xsd:element ref="ns2:Th_x00e8_me" minOccurs="0"/>
                <xsd:element ref="ns2:Name_x0020_of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6da1b-84d1-4298-be0c-bd1cbe4771e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P" ma:format="Dropdown" ma:internalName="Document_x0020_Type">
      <xsd:simpleType>
        <xsd:restriction base="dms:Choice">
          <xsd:enumeration value="P"/>
          <xsd:enumeration value="F"/>
          <xsd:enumeration value="T"/>
          <xsd:enumeration value="I"/>
          <xsd:enumeration value="G"/>
          <xsd:enumeration value="E"/>
          <xsd:enumeration value="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rvice" ma:index="13" nillable="true" ma:displayName="Service" ma:default="DOU" ma:format="Dropdown" ma:internalName="Service">
      <xsd:simpleType>
        <xsd:restriction base="dms:Choice">
          <xsd:enumeration value="DOU"/>
          <xsd:enumeration value="FIN"/>
          <xsd:enumeration value="HR"/>
          <xsd:enumeration value="HA"/>
          <xsd:enumeration value="DO"/>
        </xsd:restriction>
      </xsd:simpleType>
    </xsd:element>
    <xsd:element name="Th_x00e8_me" ma:index="16" nillable="true" ma:displayName="Thème" ma:format="Dropdown" ma:internalName="Th_x00e8_me">
      <xsd:simpleType>
        <xsd:restriction base="dms:Choice">
          <xsd:enumeration value="Customs"/>
          <xsd:enumeration value="Inventory"/>
          <xsd:enumeration value="Purchasing"/>
          <xsd:enumeration value="Travel"/>
          <xsd:enumeration value="Divers"/>
          <xsd:enumeration value="Health"/>
          <xsd:enumeration value="Working Arrangements"/>
          <xsd:enumeration value="Personnel"/>
          <xsd:enumeration value="Competencies"/>
          <xsd:enumeration value="Performance evaluation"/>
          <xsd:enumeration value="Training"/>
          <xsd:enumeration value="Direction"/>
        </xsd:restriction>
      </xsd:simpleType>
    </xsd:element>
    <xsd:element name="Name_x0020_of_x0020_reviewer" ma:index="17" nillable="true" ma:displayName="Name of reviewer" ma:internalName="Name_x0020_of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5D08A-3219-46C2-9153-5B9DB0FC9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AFE38-1927-4BF8-A1F4-355D74AB886F}">
  <ds:schemaRefs>
    <ds:schemaRef ds:uri="http://schemas.microsoft.com/office/2006/metadata/properties"/>
    <ds:schemaRef ds:uri="http://schemas.microsoft.com/office/infopath/2007/PartnerControls"/>
    <ds:schemaRef ds:uri="6d56da1b-84d1-4298-be0c-bd1cbe4771e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3A96F0-A6FE-463E-BEDB-02D21F3A0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316ED-D97B-4B24-A2EE-ECCDFE05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56da1b-84d1-4298-be0c-bd1cbe477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Procedure.dot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Introduction</vt:lpstr>
    </vt:vector>
  </TitlesOfParts>
  <Company>BIPM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instructions for comparisons</dc:title>
  <dc:creator>IA</dc:creator>
  <cp:lastModifiedBy>Carine MICHOTTE</cp:lastModifiedBy>
  <cp:revision>3</cp:revision>
  <cp:lastPrinted>2019-12-11T13:42:00Z</cp:lastPrinted>
  <dcterms:created xsi:type="dcterms:W3CDTF">2021-11-23T13:53:00Z</dcterms:created>
  <dcterms:modified xsi:type="dcterms:W3CDTF">2021-11-23T13:54:00Z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0x010100FFB908B52EB4DA4C86A84CA1D24DD62C</vt:lpwstr>
  </property>
</Properties>
</file>